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A9" w:rsidRPr="00503BFA" w:rsidRDefault="001935A9" w:rsidP="00C37D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503BFA">
        <w:rPr>
          <w:rFonts w:ascii="Times New Roman" w:hAnsi="Times New Roman"/>
          <w:sz w:val="24"/>
          <w:szCs w:val="24"/>
          <w:lang w:val="uk-UA" w:eastAsia="ru-RU"/>
        </w:rPr>
        <w:t>Додаток 5</w:t>
      </w:r>
    </w:p>
    <w:p w:rsidR="001935A9" w:rsidRPr="00503BFA" w:rsidRDefault="001935A9" w:rsidP="00C37D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1935A9" w:rsidRPr="00503BFA" w:rsidRDefault="001935A9" w:rsidP="00DF75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03BF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Перелік інвестиційних проектів за пріоритетними напрямками </w:t>
      </w:r>
    </w:p>
    <w:p w:rsidR="001935A9" w:rsidRPr="00503BFA" w:rsidRDefault="001935A9" w:rsidP="00DF75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03BFA">
        <w:rPr>
          <w:rFonts w:ascii="Times New Roman" w:hAnsi="Times New Roman"/>
          <w:b/>
          <w:bCs/>
          <w:sz w:val="28"/>
          <w:szCs w:val="28"/>
          <w:lang w:val="uk-UA" w:eastAsia="ru-RU"/>
        </w:rPr>
        <w:t>соціально-економічного розвитку Донецької області на 2013 рік</w:t>
      </w:r>
    </w:p>
    <w:p w:rsidR="001935A9" w:rsidRPr="00503BFA" w:rsidRDefault="001935A9" w:rsidP="00DF752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tbl>
      <w:tblPr>
        <w:tblW w:w="10520" w:type="dxa"/>
        <w:tblInd w:w="-176" w:type="dxa"/>
        <w:tblLayout w:type="fixed"/>
        <w:tblLook w:val="00A0"/>
      </w:tblPr>
      <w:tblGrid>
        <w:gridCol w:w="513"/>
        <w:gridCol w:w="6150"/>
        <w:gridCol w:w="1276"/>
        <w:gridCol w:w="1417"/>
        <w:gridCol w:w="1164"/>
      </w:tblGrid>
      <w:tr w:rsidR="001935A9" w:rsidRPr="00503BFA" w:rsidTr="00C770EA">
        <w:trPr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Найменування проекту (об'єкту), його місце знаходження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177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Рік початку та завер-шення  проекту (об'єкту)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1777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Необхід</w:t>
            </w:r>
            <w:r w:rsidRPr="00503BFA">
              <w:rPr>
                <w:rFonts w:ascii="Times New Roman" w:hAnsi="Times New Roman"/>
              </w:rPr>
              <w:softHyphen/>
              <w:t>ний обсяг для завершен</w:t>
            </w:r>
            <w:r w:rsidRPr="00503BFA">
              <w:rPr>
                <w:rFonts w:ascii="Times New Roman" w:hAnsi="Times New Roman"/>
              </w:rPr>
              <w:softHyphen/>
              <w:t>ня робіт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1777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Пропози</w:t>
            </w:r>
            <w:r w:rsidRPr="00503BFA">
              <w:rPr>
                <w:rFonts w:ascii="Times New Roman" w:hAnsi="Times New Roman"/>
              </w:rPr>
              <w:softHyphen/>
              <w:t>ції щодо               фінансу-вання                       у 2013 році</w:t>
            </w:r>
          </w:p>
        </w:tc>
      </w:tr>
    </w:tbl>
    <w:p w:rsidR="001935A9" w:rsidRPr="00503BFA" w:rsidRDefault="001935A9" w:rsidP="0018681A">
      <w:pPr>
        <w:spacing w:after="0" w:line="240" w:lineRule="auto"/>
        <w:rPr>
          <w:sz w:val="2"/>
          <w:szCs w:val="2"/>
        </w:rPr>
      </w:pPr>
    </w:p>
    <w:tbl>
      <w:tblPr>
        <w:tblW w:w="10520" w:type="dxa"/>
        <w:tblInd w:w="-176" w:type="dxa"/>
        <w:tblLook w:val="00A0"/>
      </w:tblPr>
      <w:tblGrid>
        <w:gridCol w:w="546"/>
        <w:gridCol w:w="6103"/>
        <w:gridCol w:w="1315"/>
        <w:gridCol w:w="1350"/>
        <w:gridCol w:w="1206"/>
      </w:tblGrid>
      <w:tr w:rsidR="001935A9" w:rsidRPr="00503BFA" w:rsidTr="001104DC">
        <w:trPr>
          <w:trHeight w:val="30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1935A9" w:rsidRPr="00503BFA" w:rsidTr="001104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lang w:val="uk-UA" w:eastAsia="ru-RU"/>
              </w:rPr>
              <w:t>I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lang w:val="uk-UA" w:eastAsia="ru-RU"/>
              </w:rPr>
              <w:t>Проекти соціально-культурного та житлово-комунального призначення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lang w:val="uk-UA" w:eastAsia="ru-RU"/>
              </w:rPr>
              <w:t> </w:t>
            </w:r>
          </w:p>
        </w:tc>
      </w:tr>
      <w:tr w:rsidR="001935A9" w:rsidRPr="00503BFA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Водопостачання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03BF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503BFA" w:rsidTr="001104D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 xml:space="preserve">Реконструкція насосних станцій, водоводів і фільтрувальних станцій Другого Донецького водоводу. Реконструкція магістрального водоводу Д - 1400мм, ПК 30 – ПК 40 (заміна водоводу Д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503BFA">
                <w:rPr>
                  <w:rFonts w:ascii="Times New Roman" w:hAnsi="Times New Roman"/>
                  <w:lang w:val="uk-UA" w:eastAsia="ru-RU"/>
                </w:rPr>
                <w:t>1400 мм</w:t>
              </w:r>
            </w:smartTag>
            <w:r w:rsidRPr="00503BFA">
              <w:rPr>
                <w:rFonts w:ascii="Times New Roman" w:hAnsi="Times New Roman"/>
                <w:lang w:val="uk-UA" w:eastAsia="ru-RU"/>
              </w:rPr>
              <w:t xml:space="preserve"> на Д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503BFA">
                <w:rPr>
                  <w:rFonts w:ascii="Times New Roman" w:hAnsi="Times New Roman"/>
                  <w:lang w:val="uk-UA" w:eastAsia="ru-RU"/>
                </w:rPr>
                <w:t>1200 мм</w:t>
              </w:r>
            </w:smartTag>
            <w:r w:rsidRPr="00503BFA"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10025,4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206,2</w:t>
            </w:r>
          </w:p>
        </w:tc>
      </w:tr>
      <w:tr w:rsidR="001935A9" w:rsidRPr="00503BFA" w:rsidTr="001104D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Реконструкція Другого Донецького водоводу на Донецькій ділянці (ПК233+81-ПК423+00) – I етап (ПК233+81-ПК290)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7175,1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149,9</w:t>
            </w:r>
          </w:p>
        </w:tc>
      </w:tr>
      <w:tr w:rsidR="001935A9" w:rsidRPr="00503BFA" w:rsidTr="001104D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03BFA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Реконструкція насосної станції 2 підйому Єнакіївської фільтрувальної станції, м.Єнакієве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B39D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1309,1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B39D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1309,1</w:t>
            </w:r>
          </w:p>
        </w:tc>
      </w:tr>
      <w:tr w:rsidR="001935A9" w:rsidRPr="00503BFA" w:rsidTr="001104DC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 xml:space="preserve">Комплексна модернізація та реконструкція каналу Сіверський Донець Донбас на землях Криничанської селищної ради </w:t>
            </w:r>
            <w:r w:rsidRPr="00503BFA">
              <w:rPr>
                <w:rFonts w:ascii="Times New Roman" w:hAnsi="Times New Roman"/>
                <w:lang w:eastAsia="ru-RU"/>
              </w:rPr>
              <w:br/>
            </w:r>
            <w:r w:rsidRPr="00503BFA">
              <w:rPr>
                <w:rFonts w:ascii="Times New Roman" w:hAnsi="Times New Roman"/>
                <w:lang w:val="uk-UA" w:eastAsia="ru-RU"/>
              </w:rPr>
              <w:t>м. Макіївка (ПК 1190+70-1200+70)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49858,6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49858,6</w:t>
            </w:r>
          </w:p>
        </w:tc>
      </w:tr>
      <w:tr w:rsidR="001935A9" w:rsidRPr="00503BFA" w:rsidTr="001104DC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Насосна станція «Основна» Макіївської фільтрувальної станції, смт Кринична - реконструкція,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11398,0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4350,6</w:t>
            </w:r>
          </w:p>
        </w:tc>
      </w:tr>
      <w:tr w:rsidR="001935A9" w:rsidRPr="00503BFA" w:rsidTr="001104DC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Мережі водопостачання в смт Талаківка і  с. Гнутове,</w:t>
            </w:r>
            <w:r w:rsidRPr="00503BFA">
              <w:rPr>
                <w:rFonts w:ascii="Times New Roman" w:hAnsi="Times New Roman"/>
                <w:lang w:eastAsia="ru-RU"/>
              </w:rPr>
              <w:br/>
            </w:r>
            <w:r w:rsidRPr="00503BFA">
              <w:rPr>
                <w:rFonts w:ascii="Times New Roman" w:hAnsi="Times New Roman"/>
                <w:lang w:val="uk-UA" w:eastAsia="ru-RU"/>
              </w:rPr>
              <w:t xml:space="preserve"> м. Маріуполь 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A370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11465,9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1324,2</w:t>
            </w:r>
          </w:p>
        </w:tc>
      </w:tr>
      <w:tr w:rsidR="001935A9" w:rsidRPr="00503BFA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03BFA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Водопостачання с-ща Хлібодарівка Волноваського району (по вул. Леніна, пров. Центральний до вул. Садова, вул. Нова, вул. Степна), Волноваський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1134,7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1134,7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03BFA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Система водопостачання Кіровсько-Жданівського промрайону – реконструкція, Шахтарський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31309,9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1726,9</w:t>
            </w:r>
          </w:p>
        </w:tc>
      </w:tr>
      <w:tr w:rsidR="001935A9" w:rsidRPr="00503BFA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Розробка проектно-кошторисної документації проекту «Водопостачання м. Комсомольське від водозабору Кипуча Криниця, Старобешівський район – будівництво»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en-US" w:eastAsia="ru-RU"/>
              </w:rPr>
              <w:t>647</w:t>
            </w:r>
            <w:r w:rsidRPr="00503BFA">
              <w:rPr>
                <w:rFonts w:ascii="Times New Roman" w:hAnsi="Times New Roman"/>
                <w:lang w:val="uk-UA" w:eastAsia="ru-RU"/>
              </w:rPr>
              <w:t>,7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Реконструкція аварійної ділянки водогону Самсонове - Тельманове Д=500 мм стальний, Тельманівський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3975,1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3851,8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 xml:space="preserve">Реконструкція насосних водонапірних станцій мкр. Лазурний, вул. Примакова, вул. 8 Березня м. Красноармійськ (ПНС (ТП№1), ПНС №13, ПНС №15 в мкр. Лазурний, ПНС по вул. Примакова, ПНС по вул. 8 Березня)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2414,4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03BFA">
              <w:rPr>
                <w:rFonts w:ascii="Times New Roman" w:hAnsi="Times New Roman"/>
                <w:lang w:val="uk-UA" w:eastAsia="ru-RU"/>
              </w:rPr>
              <w:t>2414,4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3A39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Реконструкція насосних станцій мкр. Южний, мкр. Шахтарський, мкр. Сонячний м. Красноармійськ. (ПНС (ТП №2) у мкр. Южний, ПНС (ТП№2) у мкр. Шахтарський, ПНС (ТП №№3,4) у мкр. Сонячний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1863,0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1863,0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3A39E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Реконструкція мережі водопостачання села Сергіївка Слов’янського району Донецької області (І черга)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7065,617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7056,617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E372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Реконструкція водопроводу вул. Бірюзова в Кіровському районі м. Донецька (ділянка водопроводу вул. Бірюзова,        26-30-57)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1044,18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1044,18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E372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03BFA">
              <w:rPr>
                <w:rFonts w:ascii="Times New Roman" w:hAnsi="Times New Roman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Реконструкція водопроводу по вул. Натуралістів (через вул. Петровського до вул. Айлантова) в Кіровському районі       м. Донецька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525,828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E3722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525,828</w:t>
            </w:r>
          </w:p>
        </w:tc>
      </w:tr>
      <w:tr w:rsidR="001935A9" w:rsidRPr="00503BF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503BF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03BFA" w:rsidRDefault="001935A9" w:rsidP="00503BFA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Водопровід від ВНС м. Комсомольське до профілакторію через автомобільний міст, Старобешівський район  -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503BF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503BF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03BFA">
              <w:rPr>
                <w:rFonts w:ascii="Times New Roman" w:hAnsi="Times New Roman"/>
                <w:lang w:val="uk-UA"/>
              </w:rPr>
              <w:t>850,658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03BFA" w:rsidRDefault="001935A9" w:rsidP="00503BF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BF27E2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BF27E2" w:rsidRDefault="001935A9" w:rsidP="00BF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7E2">
              <w:rPr>
                <w:rFonts w:ascii="Times New Roman" w:hAnsi="Times New Roman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BF27E2" w:rsidRDefault="001935A9" w:rsidP="00BF27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F27E2">
              <w:rPr>
                <w:rFonts w:ascii="Times New Roman" w:hAnsi="Times New Roman"/>
                <w:lang w:val="uk-UA"/>
              </w:rPr>
              <w:t>Будівництво водопроводу с. Миколаївка Новоекономічної селищної ради Красноармійського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BF27E2" w:rsidRDefault="001935A9" w:rsidP="00BF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7E2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BF27E2" w:rsidRDefault="001935A9" w:rsidP="00BF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7E2">
              <w:rPr>
                <w:rFonts w:ascii="Times New Roman" w:hAnsi="Times New Roman"/>
              </w:rPr>
              <w:t>926,7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BF27E2" w:rsidRDefault="001935A9" w:rsidP="00BF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7E2">
              <w:rPr>
                <w:rFonts w:ascii="Times New Roman" w:hAnsi="Times New Roman"/>
              </w:rPr>
              <w:t>40,9</w:t>
            </w:r>
          </w:p>
        </w:tc>
      </w:tr>
      <w:tr w:rsidR="001935A9" w:rsidRPr="00E237F7" w:rsidTr="001104DC">
        <w:trPr>
          <w:trHeight w:val="4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935A9" w:rsidRPr="00E237F7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935A9" w:rsidRPr="00E237F7" w:rsidRDefault="001935A9" w:rsidP="00A84039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E237F7">
              <w:rPr>
                <w:rFonts w:ascii="Times New Roman" w:hAnsi="Times New Roman"/>
                <w:b/>
                <w:i/>
                <w:lang w:val="uk-UA"/>
              </w:rPr>
              <w:t xml:space="preserve">Водовідведення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935A9" w:rsidRPr="00E237F7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935A9" w:rsidRPr="00E237F7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935A9" w:rsidRPr="00E237F7" w:rsidRDefault="001935A9" w:rsidP="003A39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5A9" w:rsidRPr="00E237F7" w:rsidTr="001104DC">
        <w:trPr>
          <w:trHeight w:val="3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54410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 xml:space="preserve">1 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441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«Аварійно-відновні роботи на каналізаційному самопливному колекторі на перехресті вул. Комсомольська і пров. Комсо</w:t>
            </w:r>
            <w:r w:rsidRPr="00E237F7">
              <w:rPr>
                <w:rFonts w:ascii="Times New Roman" w:hAnsi="Times New Roman"/>
                <w:lang w:val="uk-UA"/>
              </w:rPr>
              <w:softHyphen/>
              <w:t>моль</w:t>
            </w:r>
            <w:r w:rsidRPr="00E237F7">
              <w:rPr>
                <w:rFonts w:ascii="Times New Roman" w:hAnsi="Times New Roman"/>
                <w:lang w:val="uk-UA"/>
              </w:rPr>
              <w:softHyphen/>
              <w:t>ський в м. Слов’янськ»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4410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4410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7087,7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4410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2500,0</w:t>
            </w:r>
          </w:p>
        </w:tc>
      </w:tr>
      <w:tr w:rsidR="001935A9" w:rsidRPr="00503BFA" w:rsidTr="001104DC">
        <w:trPr>
          <w:trHeight w:val="3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E237F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Система каналізаційних мереж мікрорайону Деконка в        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E237F7">
              <w:rPr>
                <w:rFonts w:ascii="Times New Roman" w:hAnsi="Times New Roman"/>
                <w:lang w:val="uk-UA"/>
              </w:rPr>
              <w:t>Соледар (Електропостачання КНС  №1 та №2) -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828,035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03BFA" w:rsidTr="001104DC">
        <w:trPr>
          <w:trHeight w:val="3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E237F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Дощова каналізація, м. Добропілля –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1091,089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Теплопостачання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Реконструкція котельної будівлі денного стаціонару МЛ № 24 в Кіровському районі,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 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1168,10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387,11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656FE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Реконструкція системи теплозабезпечення у м. Білозерське (вул.Московська, д/з «Оленка»)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15623,6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8D0CD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10765,1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885A3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Реконструкція системи теплопостачання,   м. Зугрес, м.Харцизьк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57080,7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3037,0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 xml:space="preserve">Будівництво котельні з метою закриття підвальних газових котелень кварталу 96 та кварталу </w:t>
            </w:r>
            <w:smartTag w:uri="urn:schemas-microsoft-com:office:smarttags" w:element="metricconverter">
              <w:smartTagPr>
                <w:attr w:name="ProductID" w:val="314, м"/>
              </w:smartTagPr>
              <w:r w:rsidRPr="00E237F7">
                <w:rPr>
                  <w:rFonts w:ascii="Times New Roman" w:hAnsi="Times New Roman"/>
                  <w:lang w:val="uk-UA" w:eastAsia="ru-RU"/>
                </w:rPr>
                <w:t>314, м</w:t>
              </w:r>
            </w:smartTag>
            <w:r w:rsidRPr="00E237F7">
              <w:rPr>
                <w:rFonts w:ascii="Times New Roman" w:hAnsi="Times New Roman"/>
                <w:lang w:val="uk-UA" w:eastAsia="ru-RU"/>
              </w:rPr>
              <w:t>. Єнакієве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10200,0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10200,0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573C4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2D65D2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житлового фонду: вул. Безнощенко,10; вул. Калініна, 40; бульвар Космонавтів, 9; вул. Трудова, 390, 392; вул. Суворова, 26; вул. Ціолковського, 18, 21, 24; вул. Октябрьська, 280; вул. Білоусова, 12; вул. Горького, 18 в м.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970,0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970,0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573C4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Реконструкція системи теплопостачання загальноосвітньої школи І-ІІІ ступеню №6, м.Торез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965,8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73C4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965,8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E237F7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Котельня № 41 з впровадженням когенераційної установки для опалення житлового масиву кварталу 88,                              м. Горлівка - будівництво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20813,461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237F7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 xml:space="preserve">лового будинку по вул. 6 Вересня, </w:t>
            </w:r>
            <w:smartTag w:uri="urn:schemas-microsoft-com:office:smarttags" w:element="metricconverter">
              <w:smartTagPr>
                <w:attr w:name="ProductID" w:val="65, м"/>
              </w:smartTagPr>
              <w:r w:rsidRPr="00CA70DD">
                <w:rPr>
                  <w:rFonts w:ascii="Times New Roman" w:hAnsi="Times New Roman"/>
                  <w:lang w:val="uk-UA"/>
                </w:rPr>
                <w:t>65, м</w:t>
              </w:r>
            </w:smartTag>
            <w:r w:rsidRPr="00CA70DD">
              <w:rPr>
                <w:rFonts w:ascii="Times New Roman" w:hAnsi="Times New Roman"/>
                <w:lang w:val="uk-UA"/>
              </w:rPr>
              <w:t>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101,3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98,27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площі Перемоги,19, м.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43,1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41,76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 xml:space="preserve">лового будинку по вул. Петровського,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CA70DD">
                <w:rPr>
                  <w:rFonts w:ascii="Times New Roman" w:hAnsi="Times New Roman"/>
                  <w:lang w:val="uk-UA"/>
                </w:rPr>
                <w:t>11, м</w:t>
              </w:r>
            </w:smartTag>
            <w:r w:rsidRPr="00CA70DD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CA70DD">
              <w:rPr>
                <w:rFonts w:ascii="Times New Roman" w:hAnsi="Times New Roman"/>
                <w:lang w:val="uk-UA"/>
              </w:rPr>
              <w:t>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114,6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111,2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Бєлоусова, 8,  м.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63,4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61,47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Громова,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CA70DD">
                <w:rPr>
                  <w:rFonts w:ascii="Times New Roman" w:hAnsi="Times New Roman"/>
                  <w:lang w:val="uk-UA"/>
                </w:rPr>
                <w:t>15, м</w:t>
              </w:r>
            </w:smartTag>
            <w:r w:rsidRPr="00CA70DD">
              <w:rPr>
                <w:rFonts w:ascii="Times New Roman" w:hAnsi="Times New Roman"/>
                <w:lang w:val="uk-UA"/>
              </w:rPr>
              <w:t>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121,0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117,41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Безнощенко,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CA70DD">
                <w:rPr>
                  <w:rFonts w:ascii="Times New Roman" w:hAnsi="Times New Roman"/>
                  <w:lang w:val="uk-UA"/>
                </w:rPr>
                <w:t>1, м</w:t>
              </w:r>
            </w:smartTag>
            <w:r w:rsidRPr="00CA70DD">
              <w:rPr>
                <w:rFonts w:ascii="Times New Roman" w:hAnsi="Times New Roman"/>
                <w:lang w:val="uk-UA"/>
              </w:rPr>
              <w:t>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62,5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60,58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Ломоносова,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A70DD">
              <w:rPr>
                <w:rFonts w:ascii="Times New Roman" w:hAnsi="Times New Roman"/>
                <w:lang w:val="uk-UA"/>
              </w:rPr>
              <w:t>103, 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CA70DD">
              <w:rPr>
                <w:rFonts w:ascii="Times New Roman" w:hAnsi="Times New Roman"/>
                <w:lang w:val="uk-UA"/>
              </w:rPr>
              <w:t>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29,2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28,28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Октябрьська,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A70DD">
              <w:rPr>
                <w:rFonts w:ascii="Times New Roman" w:hAnsi="Times New Roman"/>
                <w:lang w:val="uk-UA"/>
              </w:rPr>
              <w:t>288, 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CA70DD">
              <w:rPr>
                <w:rFonts w:ascii="Times New Roman" w:hAnsi="Times New Roman"/>
                <w:lang w:val="uk-UA"/>
              </w:rPr>
              <w:t>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117,9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114,37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Октябрьська,</w:t>
            </w:r>
            <w:r>
              <w:rPr>
                <w:rFonts w:ascii="Times New Roman" w:hAnsi="Times New Roman"/>
                <w:lang w:val="uk-UA"/>
              </w:rPr>
              <w:t xml:space="preserve"> 278,  м. </w:t>
            </w:r>
            <w:r w:rsidRPr="00CA70DD">
              <w:rPr>
                <w:rFonts w:ascii="Times New Roman" w:hAnsi="Times New Roman"/>
                <w:lang w:val="uk-UA"/>
              </w:rPr>
              <w:t>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47,0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45,56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>лового будинку по вул. Громова,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CA70DD">
                <w:rPr>
                  <w:rFonts w:ascii="Times New Roman" w:hAnsi="Times New Roman"/>
                  <w:lang w:val="uk-UA"/>
                </w:rPr>
                <w:t>27, м</w:t>
              </w:r>
            </w:smartTag>
            <w:r w:rsidRPr="00CA70DD">
              <w:rPr>
                <w:rFonts w:ascii="Times New Roman" w:hAnsi="Times New Roman"/>
                <w:lang w:val="uk-UA"/>
              </w:rPr>
              <w:t>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79,1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76,63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жи</w:t>
            </w:r>
            <w:r w:rsidRPr="00CA70DD">
              <w:rPr>
                <w:rFonts w:ascii="Times New Roman" w:hAnsi="Times New Roman"/>
                <w:lang w:val="uk-UA"/>
              </w:rPr>
              <w:t>т</w:t>
            </w:r>
            <w:r w:rsidRPr="00CA70DD">
              <w:rPr>
                <w:rFonts w:ascii="Times New Roman" w:hAnsi="Times New Roman"/>
                <w:lang w:val="uk-UA"/>
              </w:rPr>
              <w:t xml:space="preserve">лового будинку по вул. Громова, </w:t>
            </w:r>
            <w:smartTag w:uri="urn:schemas-microsoft-com:office:smarttags" w:element="metricconverter">
              <w:smartTagPr>
                <w:attr w:name="ProductID" w:val="52, м"/>
              </w:smartTagPr>
              <w:r w:rsidRPr="00CA70DD">
                <w:rPr>
                  <w:rFonts w:ascii="Times New Roman" w:hAnsi="Times New Roman"/>
                  <w:lang w:val="uk-UA"/>
                </w:rPr>
                <w:t>52, м</w:t>
              </w:r>
            </w:smartTag>
            <w:r w:rsidRPr="00CA70DD">
              <w:rPr>
                <w:rFonts w:ascii="Times New Roman" w:hAnsi="Times New Roman"/>
                <w:lang w:val="uk-UA"/>
              </w:rPr>
              <w:t>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107,3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104,12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за адресою: м. Ясинувата, квартал 102, будинок № 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74,8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72,6</w:t>
            </w:r>
          </w:p>
        </w:tc>
      </w:tr>
      <w:tr w:rsidR="001935A9" w:rsidRPr="00CA70DD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Капітальний ремонт системи центрального опалення і водопостачання за адресою: м. Ясинувата, квартал 102, будинок № 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82,1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CA70DD" w:rsidRDefault="001935A9" w:rsidP="00CA70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0DD">
              <w:rPr>
                <w:rFonts w:ascii="Times New Roman" w:hAnsi="Times New Roman"/>
                <w:lang w:val="uk-UA"/>
              </w:rPr>
              <w:t>79,7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Газопостачання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E237F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E237F7" w:rsidTr="001104DC">
        <w:trPr>
          <w:trHeight w:val="3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E5253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Будівництво газопроводу та ГРП у с-щі Широкий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5049,3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60,3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 xml:space="preserve">Газифікація житлових будинків вул. Кальміуська </w:t>
            </w:r>
            <w:r w:rsidRPr="00E237F7">
              <w:rPr>
                <w:rFonts w:ascii="Times New Roman" w:hAnsi="Times New Roman"/>
                <w:lang w:val="uk-UA" w:eastAsia="ru-RU"/>
              </w:rPr>
              <w:br/>
              <w:t>смт Гольмівський, м.Горлівка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328,5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328,5</w:t>
            </w:r>
          </w:p>
        </w:tc>
      </w:tr>
      <w:tr w:rsidR="001935A9" w:rsidRPr="00E237F7" w:rsidTr="001104D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Газифікація житлових будинків по вул. Біломорська, вул.</w:t>
            </w:r>
            <w:r>
              <w:rPr>
                <w:rFonts w:ascii="Times New Roman" w:hAnsi="Times New Roman"/>
                <w:lang w:val="uk-UA" w:eastAsia="ru-RU"/>
              </w:rPr>
              <w:t> </w:t>
            </w:r>
            <w:r w:rsidRPr="00E237F7">
              <w:rPr>
                <w:rFonts w:ascii="Times New Roman" w:hAnsi="Times New Roman"/>
                <w:lang w:val="uk-UA" w:eastAsia="ru-RU"/>
              </w:rPr>
              <w:t>Перекопська, вул. Клочкова, вул. Чайковського, вул.</w:t>
            </w:r>
            <w:r>
              <w:rPr>
                <w:rFonts w:ascii="Times New Roman" w:hAnsi="Times New Roman"/>
                <w:lang w:val="uk-UA" w:eastAsia="ru-RU"/>
              </w:rPr>
              <w:t> </w:t>
            </w:r>
            <w:r w:rsidRPr="00E237F7">
              <w:rPr>
                <w:rFonts w:ascii="Times New Roman" w:hAnsi="Times New Roman"/>
                <w:lang w:val="uk-UA" w:eastAsia="ru-RU"/>
              </w:rPr>
              <w:t>Шаумяна, вул. Станіславського, вул. Волгоградська, вул.</w:t>
            </w:r>
            <w:r>
              <w:rPr>
                <w:rFonts w:ascii="Times New Roman" w:hAnsi="Times New Roman"/>
                <w:lang w:val="uk-UA" w:eastAsia="ru-RU"/>
              </w:rPr>
              <w:t> </w:t>
            </w:r>
            <w:r w:rsidRPr="00E237F7">
              <w:rPr>
                <w:rFonts w:ascii="Times New Roman" w:hAnsi="Times New Roman"/>
                <w:lang w:val="uk-UA" w:eastAsia="ru-RU"/>
              </w:rPr>
              <w:t>Станічна, вул. Стальського, вул. Дружби, вул. Анапська, пров. Цвєточний м.Горлівка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1706,5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1706,5</w:t>
            </w:r>
          </w:p>
        </w:tc>
      </w:tr>
      <w:tr w:rsidR="001935A9" w:rsidRPr="00E237F7" w:rsidTr="001104DC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Житлові будинки № 17-47 по вул. Дубиніна у м. Горлівці - газопостачання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495,8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335,7</w:t>
            </w:r>
          </w:p>
        </w:tc>
      </w:tr>
      <w:tr w:rsidR="001935A9" w:rsidRPr="00E237F7" w:rsidTr="001104DC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09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096C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Газопровід – відвід м. Красноармійськ – м. Добропілля та ГРС – будівництво (1 черга)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09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2009-2015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096C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77000,0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096C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27500,0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513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5132A6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Газифікація східної частини м. Курахове Мар'їнського району. 1-а черга будівництва (газопровід середнього тиску Р=0,3 МПа)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13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13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6322,61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513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6322,61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0B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0B364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37F7">
              <w:rPr>
                <w:rFonts w:ascii="Times New Roman" w:hAnsi="Times New Roman"/>
                <w:lang w:val="uk-UA"/>
              </w:rPr>
              <w:t>Розподільчий газопровід системи газопостачання                      м. Курахове Мар'їнського району (1 черга будівництва 4,5,6 пускові комплекси середній тиск). Газифікація м. Курахове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0B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0B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3336,7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0B3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3113,6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Газифікація с. Нетайлове, Ясинуватський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7778,6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426,8</w:t>
            </w:r>
          </w:p>
        </w:tc>
      </w:tr>
      <w:tr w:rsidR="001935A9" w:rsidRPr="00E237F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237F7"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 xml:space="preserve">Газифікація м. Святогірськ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6891,9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325,0</w:t>
            </w:r>
          </w:p>
        </w:tc>
      </w:tr>
      <w:tr w:rsidR="001935A9" w:rsidRPr="00E237F7" w:rsidTr="001104DC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BE321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BE321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Газифікація м. Святогірськ (ІІ пусковий комплекс)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7000,0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7000,0</w:t>
            </w:r>
          </w:p>
        </w:tc>
      </w:tr>
      <w:tr w:rsidR="001935A9" w:rsidRPr="00E237F7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Газифікація м. Соледар (вул.Чапліна, Кірова, Поштова, Київська, 8-го Березня, Червонознаменна, пров. Шосейного, Льотчиків, Поштового, 8-го Березня)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2006-2013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2673,2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2388,2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Газифікація м. Сол</w:t>
            </w:r>
            <w:r>
              <w:rPr>
                <w:rFonts w:ascii="Times New Roman" w:hAnsi="Times New Roman"/>
                <w:lang w:val="uk-UA" w:eastAsia="ru-RU"/>
              </w:rPr>
              <w:t>едар: вул. Комсомольська, пров. К</w:t>
            </w:r>
            <w:r w:rsidRPr="00E237F7">
              <w:rPr>
                <w:rFonts w:ascii="Times New Roman" w:hAnsi="Times New Roman"/>
                <w:lang w:val="uk-UA" w:eastAsia="ru-RU"/>
              </w:rPr>
              <w:t>омсомол</w:t>
            </w:r>
            <w:r>
              <w:rPr>
                <w:rFonts w:ascii="Times New Roman" w:hAnsi="Times New Roman"/>
                <w:lang w:val="uk-UA" w:eastAsia="ru-RU"/>
              </w:rPr>
              <w:t>ьський, вул. Петровського, вул. </w:t>
            </w:r>
            <w:r w:rsidRPr="00E237F7">
              <w:rPr>
                <w:rFonts w:ascii="Times New Roman" w:hAnsi="Times New Roman"/>
                <w:lang w:val="uk-UA" w:eastAsia="ru-RU"/>
              </w:rPr>
              <w:t>Червоногвардійська, пров. Червонофлотський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804,8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237F7">
              <w:rPr>
                <w:rFonts w:ascii="Times New Roman" w:hAnsi="Times New Roman"/>
                <w:lang w:val="uk-UA" w:eastAsia="ru-RU"/>
              </w:rPr>
              <w:t>804,8</w:t>
            </w:r>
          </w:p>
        </w:tc>
      </w:tr>
      <w:tr w:rsidR="001935A9" w:rsidRPr="00E237F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DE6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37F7" w:rsidRDefault="001935A9" w:rsidP="00DE6FAA">
            <w:pPr>
              <w:spacing w:after="0" w:line="240" w:lineRule="auto"/>
              <w:rPr>
                <w:rFonts w:ascii="Times New Roman" w:hAnsi="Times New Roman"/>
                <w:spacing w:val="-6"/>
                <w:lang w:val="uk-UA"/>
              </w:rPr>
            </w:pPr>
            <w:r w:rsidRPr="00E237F7">
              <w:rPr>
                <w:rFonts w:ascii="Times New Roman" w:hAnsi="Times New Roman"/>
                <w:spacing w:val="-6"/>
                <w:lang w:val="uk-UA"/>
              </w:rPr>
              <w:t>Розподільчий газопровід системи газопостачання м. Курахове Мар'їнського району (1 черга будівництва 4,5,6 пускові комплекси низький тиск). Вул. Мечнікова, Пушкіна, Лермон</w:t>
            </w:r>
            <w:r w:rsidRPr="00E237F7">
              <w:rPr>
                <w:rFonts w:ascii="Times New Roman" w:hAnsi="Times New Roman"/>
                <w:spacing w:val="-6"/>
                <w:lang w:val="uk-UA"/>
              </w:rPr>
              <w:softHyphen/>
              <w:t>то</w:t>
            </w:r>
            <w:r w:rsidRPr="00E237F7">
              <w:rPr>
                <w:rFonts w:ascii="Times New Roman" w:hAnsi="Times New Roman"/>
                <w:spacing w:val="-6"/>
                <w:lang w:val="uk-UA"/>
              </w:rPr>
              <w:softHyphen/>
              <w:t>ва, пр-т Карла Маркса, Чапаєва, Победи. Газифікація м. Курахове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E6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E6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3280,0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E237F7" w:rsidRDefault="001935A9" w:rsidP="00DE6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7F7">
              <w:rPr>
                <w:rFonts w:ascii="Times New Roman" w:hAnsi="Times New Roman"/>
              </w:rPr>
              <w:t>1137,5</w:t>
            </w: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Підвідний газопровід високого тиску та газорегуляторні пункти, м. Гірник, м. Селидове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E10BD">
              <w:rPr>
                <w:rFonts w:ascii="Times New Roman" w:hAnsi="Times New Roman"/>
                <w:lang w:val="uk-UA"/>
              </w:rPr>
              <w:t>-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16532,215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Газопроводи низького тиску по вул. Комунальна,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E10BD">
              <w:rPr>
                <w:rFonts w:ascii="Times New Roman" w:hAnsi="Times New Roman"/>
                <w:lang w:val="uk-UA"/>
              </w:rPr>
              <w:t>вул. Гоголя, пров. Світлий, вул. І.Франка, вул. Перемоги, вул. Харківська, вул. Свободи, вул. Советська  у м. Ясинувата (Підвідні мережі газопроводу низького тиску від ГРП-1 до вул. Советської) -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1217,321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Вуличний газопров</w:t>
            </w:r>
            <w:r>
              <w:rPr>
                <w:rFonts w:ascii="Times New Roman" w:hAnsi="Times New Roman"/>
                <w:lang w:val="uk-UA"/>
              </w:rPr>
              <w:t>ід вул. Воронезька, вул. Зелена,</w:t>
            </w:r>
            <w:r w:rsidRPr="005E10BD">
              <w:rPr>
                <w:rFonts w:ascii="Times New Roman" w:hAnsi="Times New Roman"/>
                <w:lang w:val="uk-UA"/>
              </w:rPr>
              <w:t xml:space="preserve">  с.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5E10BD">
              <w:rPr>
                <w:rFonts w:ascii="Times New Roman" w:hAnsi="Times New Roman"/>
                <w:lang w:val="uk-UA"/>
              </w:rPr>
              <w:t>Красне, Артемівський район – будівництво</w:t>
            </w:r>
            <w:r w:rsidRPr="005E10BD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449,297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Газифікація сіл Ступочки та Предтечине Костянтинівського району -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3563,503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Підземний газопровід середнього тиску с. Красний Лиман Красноармійського району -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966,270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Газифікація смт Старомихайлівка Мар’їнського району    (І-й етап - підвідний газопровід, ГРП та газопровід середнього тиску до житлового</w:t>
            </w:r>
            <w:r>
              <w:rPr>
                <w:rFonts w:ascii="Times New Roman" w:hAnsi="Times New Roman"/>
                <w:lang w:val="uk-UA"/>
              </w:rPr>
              <w:t xml:space="preserve"> будинку № 42 по </w:t>
            </w:r>
            <w:r w:rsidRPr="005E10BD">
              <w:rPr>
                <w:rFonts w:ascii="Times New Roman" w:hAnsi="Times New Roman"/>
                <w:lang w:val="uk-UA"/>
              </w:rPr>
              <w:t>вул. Дальневосточна)  -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1862,893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E10BD" w:rsidRDefault="001935A9" w:rsidP="005E10B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Газопостачання с. Соловйове,  Ясинуватський район. Газопровід високого та середнього тиску –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E10BD">
              <w:rPr>
                <w:rFonts w:ascii="Times New Roman" w:hAnsi="Times New Roman"/>
                <w:lang w:val="uk-UA"/>
              </w:rPr>
              <w:t>984,331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E10BD" w:rsidRDefault="001935A9" w:rsidP="005E10BD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Газифікація із встановленням індивідуального опалення  житлових будинків кварталу Керамік смт Новгородське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B209F">
              <w:rPr>
                <w:rFonts w:ascii="Times New Roman" w:hAnsi="Times New Roman"/>
                <w:lang w:val="uk-UA"/>
              </w:rPr>
              <w:t>Дзержинськ – рекон</w:t>
            </w:r>
            <w:r w:rsidRPr="004B209F">
              <w:rPr>
                <w:rFonts w:ascii="Times New Roman" w:hAnsi="Times New Roman"/>
                <w:lang w:val="uk-UA"/>
              </w:rPr>
              <w:t>с</w:t>
            </w:r>
            <w:r w:rsidRPr="004B209F">
              <w:rPr>
                <w:rFonts w:ascii="Times New Roman" w:hAnsi="Times New Roman"/>
                <w:lang w:val="uk-UA"/>
              </w:rPr>
              <w:t>трук</w:t>
            </w:r>
            <w:r w:rsidRPr="004B209F">
              <w:rPr>
                <w:rFonts w:ascii="Times New Roman" w:hAnsi="Times New Roman"/>
                <w:lang w:val="uk-UA"/>
              </w:rPr>
              <w:softHyphen/>
              <w:t>ція (житлові будинки № 23, 24, 25, 26)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436,0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399,62</w:t>
            </w: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Будівництво газопроводу низького тиску від ГРП по вул.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B209F">
              <w:rPr>
                <w:rFonts w:ascii="Times New Roman" w:hAnsi="Times New Roman"/>
                <w:lang w:val="uk-UA"/>
              </w:rPr>
              <w:t>Запорізькій, м. Ясинувата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246,3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172,4</w:t>
            </w: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Газифікація будинку інвалідів Великої Вітчизняної війни, смт Комсомольське Волноваського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25,74</w:t>
            </w: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Газифікація 16-ти квартирного житлового будинку №10 по пров. Свердлова у смт Ялта  Першотравневого району (зовнішнє газопостачання)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21,0</w:t>
            </w:r>
          </w:p>
        </w:tc>
      </w:tr>
      <w:tr w:rsidR="001935A9" w:rsidRPr="005E10BD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Газопостачання  житлових будинків по вул. Куінжі, смт Ялта  Першотравневого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124,1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209F" w:rsidRDefault="001935A9" w:rsidP="004B20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209F">
              <w:rPr>
                <w:rFonts w:ascii="Times New Roman" w:hAnsi="Times New Roman"/>
                <w:lang w:val="uk-UA"/>
              </w:rPr>
              <w:t>122,9</w:t>
            </w:r>
          </w:p>
        </w:tc>
      </w:tr>
      <w:tr w:rsidR="001935A9" w:rsidRPr="001753B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1753BB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1753B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1753BB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1753B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Благоустрій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1753B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1753B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1753B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1753B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Лінії зовнішнього освітлення, м. Красний Лиман –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1926,7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42,3</w:t>
            </w:r>
          </w:p>
        </w:tc>
      </w:tr>
      <w:tr w:rsidR="001935A9" w:rsidRPr="001753BB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Будівництво автозупинки суспільного транспорту з диспетчерським пунктом по вул. Щетиніна  в Пролетарському районі (проектно-вишукувальні роботи),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285,3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753BB">
              <w:rPr>
                <w:rFonts w:ascii="Times New Roman" w:hAnsi="Times New Roman"/>
                <w:lang w:val="uk-UA" w:eastAsia="ru-RU"/>
              </w:rPr>
              <w:t>155,3</w:t>
            </w:r>
          </w:p>
        </w:tc>
      </w:tr>
      <w:tr w:rsidR="001935A9" w:rsidRPr="001753BB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B02E7B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Реконструкція зовнішнього освітлення пр. Ломоносова,              вул. Ємел’янова, вул. Леніна, вул. Бєлоусова, вул. Мірошниченко м. Костянтинівка (світлодіоди)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5155,981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990,0</w:t>
            </w:r>
          </w:p>
        </w:tc>
      </w:tr>
      <w:tr w:rsidR="001935A9" w:rsidRPr="001753BB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B02E7B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 xml:space="preserve">Реконструкція проспекту Ломоносова на ділянці від               вул. Ємельянова до вул. Мірошниченко в м. Костянтинівка. Організація  дорожнього руху. Світлофорний об’єкт на перехресті просп. Ломоносова – вул. Шмідта.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404,1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404,1</w:t>
            </w:r>
          </w:p>
        </w:tc>
      </w:tr>
      <w:tr w:rsidR="001935A9" w:rsidRPr="001753BB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B02E7B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Реконструкція проспекту Ломоносова на дільниці від            вул. Ємельянова до вул. Мірошниченко в м. Костянтинівка. Організація дорожнього руху. Світлофорний об’єкт на перехресті просп. Ломоносова – вул. Леваневського. Реконструкція.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468,6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468,6</w:t>
            </w:r>
          </w:p>
        </w:tc>
      </w:tr>
      <w:tr w:rsidR="001935A9" w:rsidRPr="001753BB" w:rsidTr="001104DC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8972F0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Капітальний ремонт зовнішнього освітлення вул. Комяхова,                вул. 1 Травня, пров. Макаренко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534,924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534,924</w:t>
            </w:r>
          </w:p>
        </w:tc>
      </w:tr>
      <w:tr w:rsidR="001935A9" w:rsidRPr="001753BB" w:rsidTr="001104DC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B02E7B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Капітальний ремонт зовнішнього освітлення вул. Володарського м. Слов’янська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192,256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192,256</w:t>
            </w:r>
          </w:p>
        </w:tc>
      </w:tr>
      <w:tr w:rsidR="001935A9" w:rsidRPr="001753BB" w:rsidTr="001104DC">
        <w:trPr>
          <w:trHeight w:val="6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B02E7B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Капітальний ремонт зовнішнього освітлення район МЖК                       м. Слов’янська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78,845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78,845</w:t>
            </w:r>
          </w:p>
        </w:tc>
      </w:tr>
      <w:tr w:rsidR="001935A9" w:rsidRPr="001753BB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1347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B02E7B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Капітальний ремонт зовнішнього освітлення вулиць                              м. Слов’янська (пл. Привокзальна)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18,396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1347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18,396</w:t>
            </w:r>
          </w:p>
        </w:tc>
      </w:tr>
      <w:tr w:rsidR="001935A9" w:rsidRPr="001753BB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1753BB" w:rsidRDefault="001935A9" w:rsidP="001753BB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753BB" w:rsidRDefault="001935A9" w:rsidP="00447A4E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Парк «Перемоги» в Калінінському районі,  м. Донецьк – реконструкція,  II черга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1753BB" w:rsidRDefault="001935A9" w:rsidP="001753BB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753BB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lang w:val="uk-UA"/>
              </w:rPr>
            </w:pPr>
            <w:r w:rsidRPr="001753BB">
              <w:rPr>
                <w:rFonts w:ascii="Times New Roman" w:hAnsi="Times New Roman"/>
                <w:lang w:val="uk-UA"/>
              </w:rPr>
              <w:t>22225,298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1753BB" w:rsidRDefault="001935A9" w:rsidP="001753BB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447A4E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447A4E" w:rsidRDefault="001935A9" w:rsidP="005D63F1">
            <w:pPr>
              <w:jc w:val="center"/>
              <w:rPr>
                <w:rFonts w:ascii="Times New Roman" w:hAnsi="Times New Roman"/>
                <w:lang w:val="uk-UA"/>
              </w:rPr>
            </w:pPr>
            <w:r w:rsidRPr="00447A4E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47A4E" w:rsidRDefault="001935A9" w:rsidP="000E61F4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47A4E">
              <w:rPr>
                <w:rFonts w:ascii="Times New Roman" w:hAnsi="Times New Roman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lang w:val="uk-UA"/>
              </w:rPr>
              <w:t xml:space="preserve">мереж зовнішнього освітлення </w:t>
            </w:r>
            <w:r w:rsidRPr="00447A4E">
              <w:rPr>
                <w:rFonts w:ascii="Times New Roman" w:hAnsi="Times New Roman"/>
                <w:lang w:val="uk-UA"/>
              </w:rPr>
              <w:t>вул.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47A4E">
              <w:rPr>
                <w:rFonts w:ascii="Times New Roman" w:hAnsi="Times New Roman"/>
                <w:lang w:val="uk-UA"/>
              </w:rPr>
              <w:t>Абакумова Кіровського району,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47A4E" w:rsidRDefault="001935A9" w:rsidP="00447A4E">
            <w:pPr>
              <w:jc w:val="center"/>
              <w:rPr>
                <w:rFonts w:ascii="Times New Roman" w:hAnsi="Times New Roman"/>
                <w:lang w:val="uk-UA"/>
              </w:rPr>
            </w:pPr>
            <w:r w:rsidRPr="00447A4E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447A4E" w:rsidRDefault="001935A9" w:rsidP="00447A4E">
            <w:pPr>
              <w:jc w:val="center"/>
              <w:rPr>
                <w:rFonts w:ascii="Times New Roman" w:hAnsi="Times New Roman"/>
                <w:lang w:val="uk-UA"/>
              </w:rPr>
            </w:pPr>
            <w:r w:rsidRPr="00447A4E">
              <w:rPr>
                <w:rFonts w:ascii="Times New Roman" w:hAnsi="Times New Roman"/>
                <w:lang w:val="uk-UA"/>
              </w:rPr>
              <w:t>45,956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447A4E" w:rsidRDefault="001935A9" w:rsidP="00447A4E">
            <w:pPr>
              <w:jc w:val="center"/>
              <w:rPr>
                <w:rFonts w:ascii="Times New Roman" w:hAnsi="Times New Roman"/>
                <w:lang w:val="uk-UA"/>
              </w:rPr>
            </w:pPr>
            <w:r w:rsidRPr="00447A4E">
              <w:rPr>
                <w:rFonts w:ascii="Times New Roman" w:hAnsi="Times New Roman"/>
                <w:lang w:val="uk-UA"/>
              </w:rPr>
              <w:t>45,956</w:t>
            </w:r>
          </w:p>
        </w:tc>
      </w:tr>
      <w:tr w:rsidR="001935A9" w:rsidRPr="000E61F4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Реконструкція фонтану в м. Докучаєвськ Донецької області 2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0E61F4">
              <w:rPr>
                <w:rFonts w:ascii="Times New Roman" w:hAnsi="Times New Roman"/>
                <w:lang w:val="uk-UA"/>
              </w:rPr>
              <w:t>черга (благоустрій)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990,0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960,3</w:t>
            </w:r>
          </w:p>
        </w:tc>
      </w:tr>
      <w:tr w:rsidR="001935A9" w:rsidRPr="000E61F4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Капітальний ремонт міських ліній зовнішнього освітлення вул. Чугаєва Петровського району 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117,4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23,54</w:t>
            </w:r>
          </w:p>
        </w:tc>
      </w:tr>
      <w:tr w:rsidR="001935A9" w:rsidRPr="000E61F4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Капітальний ремонт внутрішньоквартальних прибудинкових територій у м. Костянтинівка (продовження робіт)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540,5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524,65</w:t>
            </w:r>
          </w:p>
        </w:tc>
      </w:tr>
      <w:tr w:rsidR="001935A9" w:rsidRPr="000E61F4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Капітальний ремонт алеї Слави в с. Мелекіне Першотравневого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298,1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279,93</w:t>
            </w:r>
          </w:p>
        </w:tc>
      </w:tr>
      <w:tr w:rsidR="001935A9" w:rsidRPr="000E61F4" w:rsidTr="001104DC">
        <w:trPr>
          <w:trHeight w:val="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Капітальний ремонт бульвару по вул. Набережна в с.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0E61F4">
              <w:rPr>
                <w:rFonts w:ascii="Times New Roman" w:hAnsi="Times New Roman"/>
                <w:lang w:val="uk-UA"/>
              </w:rPr>
              <w:t>Мелекіне Першотравневого району</w:t>
            </w:r>
          </w:p>
          <w:p w:rsidR="001935A9" w:rsidRPr="000E61F4" w:rsidRDefault="001935A9" w:rsidP="000E61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254,9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5A9" w:rsidRPr="000E61F4" w:rsidRDefault="001935A9" w:rsidP="000E6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E61F4">
              <w:rPr>
                <w:rFonts w:ascii="Times New Roman" w:hAnsi="Times New Roman"/>
                <w:lang w:val="uk-UA"/>
              </w:rPr>
              <w:t>236,25</w:t>
            </w:r>
          </w:p>
        </w:tc>
      </w:tr>
      <w:tr w:rsidR="001935A9" w:rsidRPr="002B0A58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2B0A58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2B0A58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Житлове господарство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2B0A58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2B0A58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2B0A58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2B0A58" w:rsidTr="001104DC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Донецький  обласний соціальний гуртожиток. (Капітальний ремонт приміщень)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F12F1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7568,1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F12F1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12,1</w:t>
            </w:r>
          </w:p>
        </w:tc>
      </w:tr>
      <w:tr w:rsidR="001935A9" w:rsidRPr="002B0A58" w:rsidTr="001104DC">
        <w:trPr>
          <w:trHeight w:val="2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highlight w:val="yellow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«Удосконалювання системи мулового господарства каналізаційних очисних споруд м. Донецька. Етап І «Створення комплексу термічної утилізації осадів» (проектно-вишукувальні роботи),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3437,0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382,2</w:t>
            </w:r>
          </w:p>
        </w:tc>
      </w:tr>
      <w:tr w:rsidR="001935A9" w:rsidRPr="002B0A58" w:rsidTr="001104DC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зливової каналізації з благоустроєм прилеглої території парка культури та відпочинку в  Київському районі (проектно-вишукувальні роботи), м. Донецьк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87,3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86,8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 - ремонт шиферної покрівлі житлового будинку № 30 по вул. Сомова,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331,3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331,3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 - ремонт м'якої покрівлі житлового будинку № 159 по вул. 50 років СРСР,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302,3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302,3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 - герметизація швів житлового будинку № 262 по вул. Петровського,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187,6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187,6</w:t>
            </w:r>
          </w:p>
        </w:tc>
      </w:tr>
      <w:tr w:rsidR="001935A9" w:rsidRPr="002B0A58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 - капітальний ремонт (модернізація) ліфтів житлових будинків за адресами: вул. Коваля, 86(п. 1), вул. Челюскінців, 142 (п. 5),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10,1</w:t>
            </w:r>
          </w:p>
        </w:tc>
      </w:tr>
      <w:tr w:rsidR="001935A9" w:rsidRPr="002B0A58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B0A58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 - капітальний ремонт (модернізація) ліфту житлового будинку № 210 по вул. Куйбишева,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224,4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224,4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фасадів житлового будинку № 6 по проспекту Ілліча у Ворошиловському районі,  м. Донецьк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6686,7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111,7</w:t>
            </w:r>
          </w:p>
        </w:tc>
      </w:tr>
      <w:tr w:rsidR="001935A9" w:rsidRPr="002B0A58" w:rsidTr="001104DC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гуртожитку №2 Донецького базового медичного коледжу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39415,2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26971,2</w:t>
            </w:r>
          </w:p>
        </w:tc>
      </w:tr>
      <w:tr w:rsidR="001935A9" w:rsidRPr="002B0A58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гуртожитку обласної ради, м. Донецьк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31499,3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2262,4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водоводу д = 500 мм по вул. Нижнекурганська від вул. Тбіліської до вул. Сімбірської в Будьонівському районі м. Донецька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6818,6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6818,6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водогону д = 400 мм по б.Шахтобудівників від пр. Миру до пр. Ілліча в Калінінському районі м. Донецька.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13247,2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13247,2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водогону д=250 мм, що проходить по вул. Дегтярьова в Будьонівському районі м. Донецька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788,2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788,2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водогону д = 400 мм по вул .Югославська у Куйбишевському районі м. Донецька.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8204,2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8204,2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Північного водопровідного вузла з встановленням шафи керування та автоматики у Київському районі м. Донецька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1764,2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1764,2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водопровідного вузла 6 Червона Зірка з встановленням шафи керування та автоматики у Пролетарському районі м. Донецька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1764,2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1764,2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каналізаційної насосної станції № 8 з встановленням шафи керування та автоматики у Будьонівському районі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2717,9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2717,9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Реконструкція фасадів житлового будинку № 11 а вул.Взльотна у Київському районі м.Донецька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9169,4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9169,4</w:t>
            </w:r>
          </w:p>
        </w:tc>
      </w:tr>
      <w:tr w:rsidR="001935A9" w:rsidRPr="002B0A58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Житловий фонд м. Артемівськ - капітальний ремонт та реформування житлово-комунального господарства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en-US" w:eastAsia="ru-RU"/>
              </w:rPr>
              <w:t>5269,5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1466,2</w:t>
            </w:r>
          </w:p>
        </w:tc>
      </w:tr>
      <w:tr w:rsidR="001935A9" w:rsidRPr="002B0A58" w:rsidTr="001104DC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фонду, м. Артемівськ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4294,9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238,5</w:t>
            </w:r>
          </w:p>
        </w:tc>
      </w:tr>
      <w:tr w:rsidR="001935A9" w:rsidRPr="002B0A58" w:rsidTr="001104DC">
        <w:trPr>
          <w:trHeight w:val="4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житлового фонду, м. Часів Яр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1685,0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1663,4</w:t>
            </w:r>
          </w:p>
        </w:tc>
      </w:tr>
      <w:tr w:rsidR="001935A9" w:rsidRPr="002B0A58" w:rsidTr="001104DC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B0A58">
              <w:rPr>
                <w:rFonts w:ascii="Times New Roman" w:hAnsi="Times New Roman"/>
                <w:lang w:val="en-US" w:eastAsia="ru-RU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Житловий фонд, м. Красний Лиман -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1298,4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375,7</w:t>
            </w:r>
          </w:p>
        </w:tc>
      </w:tr>
      <w:tr w:rsidR="001935A9" w:rsidRPr="002B0A58" w:rsidTr="001104DC">
        <w:trPr>
          <w:trHeight w:val="11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Пілотний проект будівництва індивідуального доступного житла смт. Старобешеве Старобешівського району Донецької області   (1 черга – внутрімайданчикові мережі та благоустрій)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2010-2013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15845,7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879,4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Капітальний ремонт інженерних мереж і житлових будинків по вул. Привокзальній станції Донецьк-Північна Спартаківської сільської ради Ясинуватського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7754,34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2B0A58">
              <w:rPr>
                <w:rFonts w:ascii="Times New Roman" w:hAnsi="Times New Roman"/>
                <w:lang w:val="uk-UA" w:eastAsia="ru-RU"/>
              </w:rPr>
              <w:t>7754,34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E151A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DD3F49">
            <w:pPr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Реконструкція фасадів житлових будинків №№ 6, 8, 10, 15, 17, 19, 19а по бульв. Шевченка (покрівля, фасади, інженерні мережі) у  м. Донецьку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C913A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</w:rPr>
              <w:t>201</w:t>
            </w:r>
            <w:r w:rsidRPr="002B0A5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C913A9">
            <w:pPr>
              <w:spacing w:after="0"/>
              <w:jc w:val="center"/>
              <w:rPr>
                <w:rFonts w:ascii="Times New Roman" w:hAnsi="Times New Roman"/>
              </w:rPr>
            </w:pPr>
            <w:r w:rsidRPr="002B0A58">
              <w:rPr>
                <w:rFonts w:ascii="Times New Roman" w:hAnsi="Times New Roman"/>
              </w:rPr>
              <w:t>11600,0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C913A9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B0A58">
              <w:rPr>
                <w:rFonts w:ascii="Times New Roman" w:hAnsi="Times New Roman"/>
              </w:rPr>
              <w:t>11600,0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E151A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DD3F4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покрівель житлових будинків по вул. Зелений Гай, 6 і 7, Ворошилова, 20 і 49 у м. Мар</w:t>
            </w:r>
            <w:r w:rsidRPr="002B0A58">
              <w:rPr>
                <w:rFonts w:ascii="Times New Roman" w:hAnsi="Times New Roman"/>
                <w:lang w:val="en-GB"/>
              </w:rPr>
              <w:t>’</w:t>
            </w:r>
            <w:r w:rsidRPr="002B0A58">
              <w:rPr>
                <w:rFonts w:ascii="Times New Roman" w:hAnsi="Times New Roman"/>
                <w:lang w:val="uk-UA"/>
              </w:rPr>
              <w:t>їнці Мар</w:t>
            </w:r>
            <w:r w:rsidRPr="002B0A58">
              <w:rPr>
                <w:rFonts w:ascii="Times New Roman" w:hAnsi="Times New Roman"/>
                <w:lang w:val="en-GB"/>
              </w:rPr>
              <w:t>’</w:t>
            </w:r>
            <w:r w:rsidRPr="002B0A58">
              <w:rPr>
                <w:rFonts w:ascii="Times New Roman" w:hAnsi="Times New Roman"/>
                <w:lang w:val="uk-UA"/>
              </w:rPr>
              <w:t>їнського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C913A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C913A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585,0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C913A9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585,0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DD3F4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шиферної покрівлі житлових будинків по вул. Громова, 48; вул. Б. Хмельницького, 11; вул. Леніна, 108 в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487,0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487,0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3E29A4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рулонної покрівлі житлових будинків по вул. Калмикова, 3; вул. Октябрьська, 274; вул. Тельмана, 44; вул. Калініна, 56 в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739,2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739,2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3E29A4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ліфтів по вул. Калініна, 42а під'їзд 1;                       вул. Калмикова, 31 під'їзд 1, 4; вул. 6-го Вересня, 71 під'їзд 1, 2; вул. Калініна, 56 під'їзд 5; вул. 6-го Вересня, 69 під'їзд 1,2,3; вул. Бєлоусова, 12 під'їзд 2; вул. Громова, 38 під'їзд 2; вул. Калмикова, 5 під'їзд 1; вул. Безнощенко,5 під'їзд 1;  вул. Громова, 29 під'їзд 3; вул. Громова, 51 під'їзд 2 у м. 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990,0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3E29A4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990,0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ліфта житлового будинку № 24            (під'їзд 4) по вул. Жукова, м. 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29,724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29,724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ліфта житлового будинку № 95 (під'їзд 1) по вул. Українська, м. 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132,893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132,893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ліфта житлового будинку № 36       (під'їзд 2) по вул. Жукова, м. 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30,026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30,026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Капітальний ремонт ліфта житлового будинку № 108 (під'їзд 1) по вул. Матросова, м. 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131,592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131,592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 xml:space="preserve">Капітальний ремонт ліфта житлового будинку № 2           (під'їзд 3) по вул. Дивногірська, м. Горлівка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174,055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174,055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 xml:space="preserve">Капітальний ремонт ліфта житлового будинку № 31          (під'їзд 1) по вул. Болотнікова, м. Горлівка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175,16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175,16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 xml:space="preserve">Капітальний ремонт ліфта житлового будинку № 13         (під'їзд 4) по вул. Москаленка, м. Горлівка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149,54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149,54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bookmarkStart w:id="0" w:name="OLE_LINK1"/>
            <w:r w:rsidRPr="002B0A58">
              <w:rPr>
                <w:rFonts w:ascii="Times New Roman" w:hAnsi="Times New Roman"/>
                <w:lang w:val="uk-UA"/>
              </w:rPr>
              <w:t xml:space="preserve">Капітальний ремонт ліфта житлового будинку № 24 (під'їзд 2) по вул. Жукова, м. Горлівка </w:t>
            </w:r>
            <w:bookmarkEnd w:id="0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165,514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165,514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2B0A58" w:rsidRDefault="001935A9" w:rsidP="002B0A58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 xml:space="preserve">Капітальний ремонт ліфта житлового будинку № 51 (під'їзд 3) по вул. 60 років СРСР, м. Горлівка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167,357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2B0A58" w:rsidRDefault="001935A9" w:rsidP="002B0A58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A58">
              <w:rPr>
                <w:rFonts w:ascii="Times New Roman" w:hAnsi="Times New Roman"/>
                <w:lang w:val="uk-UA"/>
              </w:rPr>
              <w:t>167,357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Підсилювання будівельних конструкцій житлового будинку № 3 по вул. Ліхолетова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A4E12">
              <w:rPr>
                <w:rFonts w:ascii="Times New Roman" w:hAnsi="Times New Roman"/>
                <w:lang w:val="uk-UA"/>
              </w:rPr>
              <w:t>м. Докучаєвськ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537,0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520,89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міжпанельних швів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7A4E12">
              <w:rPr>
                <w:rFonts w:ascii="Times New Roman" w:hAnsi="Times New Roman"/>
                <w:lang w:val="uk-UA"/>
              </w:rPr>
              <w:t>житлового фонду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7A4E12">
              <w:rPr>
                <w:rFonts w:ascii="Times New Roman" w:hAnsi="Times New Roman"/>
                <w:lang w:val="uk-UA"/>
              </w:rPr>
              <w:t>Ко</w:t>
            </w:r>
            <w:r w:rsidRPr="007A4E12">
              <w:rPr>
                <w:rFonts w:ascii="Times New Roman" w:hAnsi="Times New Roman"/>
                <w:lang w:val="uk-UA"/>
              </w:rPr>
              <w:t>с</w:t>
            </w:r>
            <w:r w:rsidRPr="007A4E12">
              <w:rPr>
                <w:rFonts w:ascii="Times New Roman" w:hAnsi="Times New Roman"/>
                <w:lang w:val="uk-UA"/>
              </w:rPr>
              <w:t>тянтинівка (продовження робіт)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590,0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572,8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житлового будинку № 5/29 по вул.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7A4E12">
              <w:rPr>
                <w:rFonts w:ascii="Times New Roman" w:hAnsi="Times New Roman"/>
                <w:lang w:val="uk-UA"/>
              </w:rPr>
              <w:t>Міжквартальна,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361,02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житлового будинку  № 52 по вул.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7A4E12">
              <w:rPr>
                <w:rFonts w:ascii="Times New Roman" w:hAnsi="Times New Roman"/>
                <w:lang w:val="uk-UA"/>
              </w:rPr>
              <w:t>Коккінакі в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218,3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211,86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житлового будинку по вул. Репіна, 191,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543,2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527,36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житлового будинку по вул. Амурська, 7,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27,5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ліфта у мікрорайоні Зелений, 14 (під’їзд № 4),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16,6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16,13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ліфта у мікрорайоні Зелений, 52 (під’їзд № 1),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6,12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4E12">
              <w:rPr>
                <w:rFonts w:ascii="Times New Roman" w:hAnsi="Times New Roman" w:cs="Times New Roman"/>
                <w:lang w:val="uk-UA"/>
              </w:rPr>
              <w:t>Капітальний ремонт ліфта по бул. Горбачова, 5, 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30,31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4E12">
              <w:rPr>
                <w:rFonts w:ascii="Times New Roman" w:hAnsi="Times New Roman" w:cs="Times New Roman"/>
                <w:lang w:val="uk-UA"/>
              </w:rPr>
              <w:t>Капітальний ремонт ліфта по бул. Горбачова, 7, 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24,84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A4E12">
              <w:rPr>
                <w:rFonts w:ascii="Times New Roman" w:hAnsi="Times New Roman" w:cs="Times New Roman"/>
                <w:lang w:val="uk-UA"/>
              </w:rPr>
              <w:t>Капітальний ремонт ліфта у мікрорайоні Центральний, 5 (під’їзд № 5),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6,12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м’якої покрівлі за адресою: м. Ясинувата, м-н Центральний, будинок 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39,87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м’якої покрівлі за адресою: м. Ясинувата, вул. Молодіжна, буд. 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63,56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фасаду за адресою: м. Ясинувата, вул.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7A4E12">
              <w:rPr>
                <w:rFonts w:ascii="Times New Roman" w:hAnsi="Times New Roman"/>
                <w:lang w:val="uk-UA"/>
              </w:rPr>
              <w:t>Ленінградська, буд. № 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37,99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житлового будинку за адресою: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7A4E12">
              <w:rPr>
                <w:rFonts w:ascii="Times New Roman" w:hAnsi="Times New Roman"/>
                <w:lang w:val="uk-UA"/>
              </w:rPr>
              <w:t>Ясинувата, квартал Молодіжний, будинок № 1 Б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442,3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96,0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покрівлі житлового будинку кварталу 103, б. 20, м. Ясинувата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99,3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67,9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м’якої покрівлі за адресою: м. Ясинувата, вул. Шкільна, буд. № 26 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24,44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шиферної покрівлі за адресою: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7A4E12">
              <w:rPr>
                <w:rFonts w:ascii="Times New Roman" w:hAnsi="Times New Roman"/>
                <w:lang w:val="uk-UA"/>
              </w:rPr>
              <w:t>Ясинувата, вул. Октябрьська, буд. № 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42,4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м’якої покрівлі за адресою: м. Ясинувата, м-н Центральний, буд. 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43,7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105,22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59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м’якої покрівлі за адресою: м. Ясинувата, вул. Орджонікідзе, буд. 153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108,4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96,0</w:t>
            </w:r>
          </w:p>
        </w:tc>
      </w:tr>
      <w:tr w:rsidR="001935A9" w:rsidRPr="002B0A58" w:rsidTr="001104DC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Капітальний ремонт м’якої покрівлі за адресою: м. Ясинувата, вул. Орджонікідзе, буд. 149-а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109,0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A4E12" w:rsidRDefault="001935A9" w:rsidP="007A4E1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4E12">
              <w:rPr>
                <w:rFonts w:ascii="Times New Roman" w:hAnsi="Times New Roman"/>
                <w:lang w:val="uk-UA"/>
              </w:rPr>
              <w:t>105,76</w:t>
            </w:r>
          </w:p>
        </w:tc>
      </w:tr>
      <w:tr w:rsidR="001935A9" w:rsidRPr="000B1CD0" w:rsidTr="001104D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0B1CD0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0B1CD0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Освіта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0B1CD0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0B1CD0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0B1CD0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Донецька загальноосвітня школа I-ІІІ ступенів №61, м.Донецьк-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20766,9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43,7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Комплексна модернізація об'єктів бюджетної сфери (капітальний ремонт). Калінінський район: ДНВК (Донецький навчально -виховний комплекс) №244,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en-US" w:eastAsia="ru-RU"/>
              </w:rPr>
              <w:t>2012-2013</w:t>
            </w:r>
            <w:r w:rsidRPr="000B1CD0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8137,2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345,8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Будівництво дошкільного навчального закладу в кварталі 288 у Будьоннівському районі, м. 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38512,1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38014,8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загальноосвітньої школи I-III ступенів № 90,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34,35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загальноосвітньої школи I-III ступенів № 91,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211,5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13A9">
            <w:pPr>
              <w:spacing w:after="0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0F22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Термомодернізація зовнішніх огороджувальних конст</w:t>
            </w:r>
            <w:r w:rsidRPr="000B1CD0">
              <w:rPr>
                <w:rFonts w:ascii="Times New Roman" w:hAnsi="Times New Roman"/>
                <w:lang w:val="uk-UA"/>
              </w:rPr>
              <w:softHyphen/>
              <w:t xml:space="preserve">рукцій, опалення та вентиляції будинку загальноосвітньої школи              № 102 по вул. Артема, 196 «б», м. Донецьк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C913A9">
            <w:pPr>
              <w:spacing w:after="0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C913A9">
            <w:pPr>
              <w:spacing w:after="0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11311,4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C913A9">
            <w:pPr>
              <w:spacing w:after="0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8603,6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дитячого садку № 54 "Світлячок" на 220 місць по вул. 60 років утворення СРСР, 19, м. Артемівськ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1520,79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570,8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дитячого садку № 55 "Ведмежатко" на 220 місць по вул. 60 років утворення СРСР, 25, м. Артемівськ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2091,49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1101,5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Система опалення і гарячого водопостачання дошкільного навчального закладу №1 по вул. Шахтарській, 24а, у м. Вугледарі –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707,4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316,3</w:t>
            </w:r>
          </w:p>
        </w:tc>
      </w:tr>
      <w:tr w:rsidR="001935A9" w:rsidRPr="000B1CD0" w:rsidTr="001104D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Реконструкція універсального блоку Вугледарської загальноосвітньої школи І-ІІІ ступенів № 3 для розміщення груп дитячого садка і обладнання на території школи ігрових майданчиків для дітей дошкільного віку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4284,5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1934,5</w:t>
            </w:r>
          </w:p>
        </w:tc>
      </w:tr>
      <w:tr w:rsidR="001935A9" w:rsidRPr="000B1CD0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Ясла-садок №105 по вул. Оленіна, 16, м.Горлівка реконструкція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13032,0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6707,9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м’якої покрівлі будівлі майстерні загальноосвітньої школи I-III ступенів № 5, м. Дебальцеве, вул. Сосюри, № 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124,3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м’якої покрівлі будівлі загальноосвітньої школи І-ІІІ ступенів № 1, мікрорайон «Східний», м. Дебальцеве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179,6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179,6</w:t>
            </w:r>
          </w:p>
        </w:tc>
      </w:tr>
      <w:tr w:rsidR="001935A9" w:rsidRPr="000B1CD0" w:rsidTr="001104DC">
        <w:trPr>
          <w:trHeight w:val="8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C964D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дитячого садку «Берізка» по вул. Рибіна, 2, м.Дружківка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1072,9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848,8</w:t>
            </w:r>
          </w:p>
        </w:tc>
      </w:tr>
      <w:tr w:rsidR="001935A9" w:rsidRPr="000B1CD0" w:rsidTr="001104DC">
        <w:trPr>
          <w:trHeight w:val="6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C964D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Єнакіївська загальноосвітня школа І-ІІІ ступенів №34,                    м. Єнакієве -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60053,6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219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Реконструкція колишнього дитячого садку «Зірочка» для створення навчального закладу нового типу «Школа-дошкільний навчальний заклад»,м.Жданівка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19870,6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9131,4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F23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4F234F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Будівництво міні-котельні дитячого садку №8 «Півник»           м. Костянтинівка (зовнішні мережі)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4F23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4F23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604,5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4F234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604,5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дошкільного навчального закладу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с. Торське, м.Красний Лиман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30,46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30,46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дошкільного навчального закладу № 3,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м. Красний Лиман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246,0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245,7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покрівлі та внутрішніх приміщень харчоблоку та пральні дошкільного навчального закладу № 1, м. Красний Лиман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190,4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189,6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дошкільного навчального закладу № 2,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м. Красний Лиман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347,8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46,7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дошкільного навчального закладу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смт Кіровськ, м. Красний Лиман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126,5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119,55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I-III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3, м. Красний Лиман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188,4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133,5</w:t>
            </w:r>
          </w:p>
        </w:tc>
      </w:tr>
      <w:tr w:rsidR="001935A9" w:rsidRPr="000B1CD0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 xml:space="preserve">Дитячий садок по </w:t>
            </w:r>
            <w:r w:rsidRPr="000B1CD0">
              <w:rPr>
                <w:rFonts w:ascii="Times New Roman" w:hAnsi="Times New Roman"/>
                <w:lang w:val="uk-UA"/>
              </w:rPr>
              <w:t>вул. Нагорній, м. Макіївка – будівництво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18206,4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1143,4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Дитячий оздоровчий комплекс «Смарагдове містечко», будівництво загальноосвітньої школи   на 440 місць,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 xml:space="preserve"> м. 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52575,4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3194,4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І-ІІІ ступенів,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м. 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242,8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загальноосвітньої школи І-ІІІ ступенів №18,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380,9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 xml:space="preserve">№ 9, м. Слов’янськ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313,6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І-ІІ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19,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229,4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загальноосвітньої школи   І-ІІІ ступенів № 8,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89,1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І-ІІ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21,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133,4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загальноосвітньої школи   І-ІІІ ступенів № 4,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110,0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13,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95,5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16,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267,5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 загальноосвітньої школи  І-ІІІ ступенів № 17,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111,1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І-ІІ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20,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240,9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 xml:space="preserve">№ 12, м. Слов’янськ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107,1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 І-ІІ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7,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230,6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5,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486,6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Будівля дитячого закладу № 47 по вул. Свердлова, 20, у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м. Слов'янську - капітальний ремонт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3601,7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1425,1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Дошкільний навчальний заклад № 26 по    вул. Урицького, 45, у м. Слов'янську -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6338,2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2175,6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Будівля Слов'янської загальноосвітньої школи  I - III ступеня № 6 Слов'янської міської ради,  м. Слов'янськ - капітальний ремонт (заміна вікон та дверей, утеплення фасадів та покрівлі)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6498,0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4240,4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загальноосвітньої школи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№ 3, м. Миколаївка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130,4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Капітальний ремонт дошкільного навчального закладу № 37, м. Миколаївка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529,5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356,1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Андріївська загальноосвітня школа I - III ступеня Великоновосілківської районної ради, с. Андріївка Великоновосілківського району -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4182,4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2746,1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Загальноосвітня школа I - III ступеня, с. Костянтинопіль Великоновосілківського району - капітальний ремонт (утеплення фасадів та покрівлі будівлі, заміна вікон та дверей)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3311,0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2257,1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(санація) будівлі Володарського ясла-садка № 1 «Сонечко», смт Володарське, Володарський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1392,2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700,6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(санація) будівлі Володарського ясла-садка № 3 «Ромашка», смт Володарське, Володарський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1104,4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290,5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Будівництво автономної модульної газової міні-котельні потужністю 300 кВт загальноосвітньої школи І-ІІІ ступенів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с. Зоря, Володарський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750,0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спортивного залу загальноосвітньої школи І-ІІІ ступенів, с. Тополіне, Володарський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175,8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Газова топочна ясел-садку № 1, смт Володарське Володарського району - будівництво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684,38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132,7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спортзалу Святогорівської загальноосвітньої школи I-III ступенів, смт.Святогорівка, Добропільський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236,5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202,7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димохідної труби в котельні Олександро-Калинівської загальноосвітньої школи I-III ступенів, Костянтинівський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56,0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покрівлі Катеринівської загальноосвітньої школи I-III ступенів, Костянтинівський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439,8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310,9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покрівлі Мар’їнської загальноосвітньої школи № 2, Мар’їнський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410,0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Дошкільний навчальний заклад, с. Галицинівка Мар’їнського району –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3373,8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2973,8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внутрішніх приміщень дитячого садку «Струмочок», м. Мар’їнка, Мар’їнський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564,1</w:t>
            </w:r>
          </w:p>
        </w:tc>
      </w:tr>
      <w:tr w:rsidR="001935A9" w:rsidRPr="000B1CD0" w:rsidTr="001104DC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Переобладнання системи теплопостачання дитячих дошкільних установ Новоазовської міської ради (дитячий садок № 1, № 6) м. Новоазовськ,  вул. Леніна, 16 та вул. Кірова, 91а Новоазовського району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748,5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590,0</w:t>
            </w:r>
          </w:p>
        </w:tc>
      </w:tr>
      <w:tr w:rsidR="001935A9" w:rsidRPr="000B1CD0" w:rsidTr="001104DC">
        <w:trPr>
          <w:trHeight w:val="10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Впровадження технології з використанням електричного теплоакумуляційного обігріву в будівлі Самійлівської загальноосвітньої школи I-III ступенів, с. Самійлове, Новоазовського району –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999,0</w:t>
            </w:r>
          </w:p>
        </w:tc>
      </w:tr>
      <w:tr w:rsidR="001935A9" w:rsidRPr="000B1CD0" w:rsidTr="001104D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Впровадження технології з використанням електричного теплоакумуляційного обігріву в будівлі Саханської загальноосвітньої школи I-III ступенів, с. Саханка, Новоазовського району –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883,1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Впровадження технології з використанням електричного теплоакумуляційного обігріву в будівлі дитячого садку, </w:t>
            </w:r>
            <w:r w:rsidRPr="000B1CD0">
              <w:rPr>
                <w:rFonts w:ascii="Times New Roman" w:hAnsi="Times New Roman"/>
                <w:lang w:val="uk-UA" w:eastAsia="ru-RU"/>
              </w:rPr>
              <w:br/>
              <w:t>с. Саханка, Новоазовського району –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530,18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530,18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Реконструкція системи опалення дошкільного навчального закладу «Кульбабка», с. Петрівка – Друга, Олександрівський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2012 -2013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en-US" w:eastAsia="ru-RU"/>
              </w:rPr>
              <w:t>218</w:t>
            </w:r>
            <w:r w:rsidRPr="000B1CD0">
              <w:rPr>
                <w:rFonts w:ascii="Times New Roman" w:hAnsi="Times New Roman"/>
                <w:lang w:val="uk-UA" w:eastAsia="ru-RU"/>
              </w:rPr>
              <w:t>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Реконструкція системи опалення загальноосвітньої школи I-III ступенів, с. Степанівка, Олександрівський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582,5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en-US" w:eastAsia="ru-RU"/>
              </w:rPr>
              <w:t>550</w:t>
            </w:r>
            <w:r w:rsidRPr="000B1CD0">
              <w:rPr>
                <w:rFonts w:ascii="Times New Roman" w:hAnsi="Times New Roman"/>
                <w:lang w:val="uk-UA" w:eastAsia="ru-RU"/>
              </w:rPr>
              <w:t>,5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Реконструкція системи опалення навчально-виховного комплексу «Загальноосвітня школа I-III ступенів – дитячий дошкільний заклад», с.Новостепанівка, Олександрівський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689,3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657,3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Реконструкція системи опалення загальноосвітньої школи I-III ступенів, с. Золоті Пруди, Олександрівський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573,4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541,4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Благоустрій території з встановленням огорожі дитячого садку, с. Очеретине, Олександрівський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60,0</w:t>
            </w:r>
          </w:p>
        </w:tc>
      </w:tr>
      <w:tr w:rsidR="001935A9" w:rsidRPr="000B1CD0" w:rsidTr="001104DC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Олександрівська загальноосвітня школа I - III ступеня (корпус 1), смт Олександрівка Олександрівського району -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3986,3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3986,3</w:t>
            </w:r>
          </w:p>
        </w:tc>
      </w:tr>
      <w:tr w:rsidR="001935A9" w:rsidRPr="000B1CD0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Будівництво універсальної модульної опалювальної системи з установленням котлів зовнішнього розміщення для загальноосвітньої школи № 1 смт. Мангуш, Першотравневий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425,28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5A194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425,28</w:t>
            </w:r>
          </w:p>
        </w:tc>
      </w:tr>
      <w:tr w:rsidR="001935A9" w:rsidRPr="000B1CD0" w:rsidTr="001104DC">
        <w:trPr>
          <w:trHeight w:val="3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C447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Будівництво універсальної модульної опалювальної системи з установленням котлів зовнішнього розміщення для загальноосвітньої школи № 2 смт. Ялта, Першотравневий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516,0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516,0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 xml:space="preserve">Реконструкція дитячого садку «Аліса» з встановленням блочної міні-котельні, смт Мангуш, Першотравневий район. II пусковий комплекс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15623,6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10765,1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будівлі загальноосвітньої школи I-III ступенів, смт Билбасівка,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200B8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990,0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680,5</w:t>
            </w:r>
          </w:p>
        </w:tc>
      </w:tr>
      <w:tr w:rsidR="001935A9" w:rsidRPr="000B1CD0" w:rsidTr="001104D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та облаштування будівлі дошкільного навчального закладу, с. Олександрівка,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200B84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511,1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351,2</w:t>
            </w:r>
          </w:p>
        </w:tc>
      </w:tr>
      <w:tr w:rsidR="001935A9" w:rsidRPr="000B1CD0" w:rsidTr="001104DC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73</w:t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Тельманівський навчально-вихований комплекс «Загальноосвітня школа І-ІІ ступеня - багатопрофільний ліцей», смт Тельманове (реконструкція)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20786,3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0B1CD0" w:rsidRDefault="001935A9" w:rsidP="00975D4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2800,0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74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Капітальний ремонт Михайлівської загальноосвітньої школи І-ІІІ ступенів, с. Михайлівка, вул. Центральна, 26 а, Тельманівський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2968,4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B1CD0">
              <w:rPr>
                <w:rFonts w:ascii="Times New Roman" w:hAnsi="Times New Roman"/>
                <w:lang w:val="uk-UA" w:eastAsia="ru-RU"/>
              </w:rPr>
              <w:t>2102,98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92B85">
            <w:pPr>
              <w:spacing w:after="0" w:line="240" w:lineRule="auto"/>
              <w:ind w:left="360" w:hanging="354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75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92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Дошкільний навчальний заклад № 141 по вул. 230 Стрілкової дивізії у м. Донецьку -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22000,0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3034,6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92B85">
            <w:pPr>
              <w:spacing w:after="0" w:line="240" w:lineRule="auto"/>
              <w:ind w:left="360" w:hanging="354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76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92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bCs/>
                <w:lang w:val="uk-UA"/>
              </w:rPr>
              <w:t>Розробка проектно-кошторисної документації на будівництво початкової школи навчально-виховного комплексу «Спеціалізована школа ІІ ступеня - ліцей  інформаційних технологій»,  м. Єнакієве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CD0">
              <w:rPr>
                <w:rFonts w:ascii="Times New Roman" w:hAnsi="Times New Roman"/>
              </w:rPr>
              <w:t>997,0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92B85">
            <w:pPr>
              <w:spacing w:after="0" w:line="240" w:lineRule="auto"/>
              <w:ind w:left="360" w:hanging="354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77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92B8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0B1CD0">
              <w:rPr>
                <w:rFonts w:ascii="Times New Roman" w:hAnsi="Times New Roman"/>
                <w:bCs/>
                <w:lang w:val="uk-UA"/>
              </w:rPr>
              <w:t>Капітальний ремонт покрівлі дитячого садка «Золотий ключик» м. Мар</w:t>
            </w:r>
            <w:r w:rsidRPr="000B1CD0">
              <w:rPr>
                <w:rFonts w:ascii="Times New Roman" w:hAnsi="Times New Roman"/>
                <w:bCs/>
                <w:lang w:val="en-GB"/>
              </w:rPr>
              <w:t>’</w:t>
            </w:r>
            <w:r w:rsidRPr="000B1CD0">
              <w:rPr>
                <w:rFonts w:ascii="Times New Roman" w:hAnsi="Times New Roman"/>
                <w:bCs/>
                <w:lang w:val="uk-UA"/>
              </w:rPr>
              <w:t>їнка Мар</w:t>
            </w:r>
            <w:r w:rsidRPr="000B1CD0">
              <w:rPr>
                <w:rFonts w:ascii="Times New Roman" w:hAnsi="Times New Roman"/>
                <w:bCs/>
                <w:lang w:val="en-GB"/>
              </w:rPr>
              <w:t>’</w:t>
            </w:r>
            <w:r w:rsidRPr="000B1CD0">
              <w:rPr>
                <w:rFonts w:ascii="Times New Roman" w:hAnsi="Times New Roman"/>
                <w:bCs/>
                <w:lang w:val="uk-UA"/>
              </w:rPr>
              <w:t>їнського району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350,0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350,0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92B85">
            <w:pPr>
              <w:spacing w:after="0" w:line="240" w:lineRule="auto"/>
              <w:ind w:left="360" w:hanging="354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78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05366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0B1CD0">
              <w:rPr>
                <w:rFonts w:ascii="Times New Roman" w:hAnsi="Times New Roman"/>
                <w:bCs/>
                <w:lang w:val="uk-UA"/>
              </w:rPr>
              <w:t>Капітальний ремонт басейну Донецького багатопрофільного ліцею №37 (вул. Річна, 40), м. Донецьк, Ленінський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1673,0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1673,0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92B85">
            <w:pPr>
              <w:spacing w:after="0" w:line="240" w:lineRule="auto"/>
              <w:ind w:left="360" w:hanging="354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79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92B85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0B1CD0">
              <w:rPr>
                <w:rFonts w:ascii="Times New Roman" w:hAnsi="Times New Roman"/>
                <w:bCs/>
                <w:lang w:val="uk-UA"/>
              </w:rPr>
              <w:t>Тельманівський навчально-виховний комплекс «Загальноосвітня школа І-ІІ ступенів – багатопрофільний ліцей», смт Тельманове – реконструкція (ІІ пусковий комплекс)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1953,3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1953,3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92B85">
            <w:pPr>
              <w:spacing w:after="0" w:line="240" w:lineRule="auto"/>
              <w:ind w:left="360" w:hanging="354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D64A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0B1CD0">
              <w:rPr>
                <w:rFonts w:ascii="Times New Roman" w:hAnsi="Times New Roman"/>
                <w:bCs/>
                <w:lang w:val="uk-UA"/>
              </w:rPr>
              <w:t>Реконструкція будівель та споруд Макіївської спеціальної загальноосвітньої школи-інтернату №3 для розумово відсталих дітей для подальшого функціонування будівель та споруд соціального гуртожитку для дітей-сиріт та дітей, позбавлених батьківського піклування, за адресою: м. Макіївка, квартал 57, б. 14а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13634,04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92B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13634,04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 xml:space="preserve">Капітальний ремонт ясла-садку №47 по вул. Свердлова, 20                        м. Слов’янськ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1565,4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1565,4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 xml:space="preserve">Капітальний ремонт ясла-садку №26 по вул. Урицького, 45                               м. Слов’янськ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2175,6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2175,6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Капітальний ремонт Слов’янської загальноосвітньої школи І</w:t>
            </w:r>
            <w:r w:rsidRPr="000B1CD0">
              <w:rPr>
                <w:rFonts w:ascii="Times New Roman" w:hAnsi="Times New Roman"/>
                <w:lang w:val="uk-UA"/>
              </w:rPr>
              <w:noBreakHyphen/>
              <w:t>ІІІ ступенів № 5 Слов’янської міської ради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437,7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437,7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Придбання приладдя (дошки) для класних кімнат закладів освіти, м. Слов’янськ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300,0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Придбання меблів, обладнання, устаткування, облаштування ясла-садку №26 по вул. Урицького, 45 м. Слов’янська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1200,0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1200,0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Дошкільний навчальний заклад №47 «Веселка» Торезької міської ради Донецької області – заміна віконних блоків (капітальний ремонт)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192,078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192,078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Дошкільний навчальний заклад №32 «Жар Птиця» Торезької міської ради Донецької області – заміна віконних блоків (капітальний ремонт)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816,167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816,167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88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B1CD0" w:rsidRDefault="001935A9" w:rsidP="00E778D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Дошкільний навчальний заклад №22 «Чайка» Торезької міської ради Донецької області – заміна віконних блоків (капітальний ремонт)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170,888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B1CD0" w:rsidRDefault="001935A9" w:rsidP="00E778D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B1CD0">
              <w:rPr>
                <w:rFonts w:ascii="Times New Roman" w:hAnsi="Times New Roman"/>
                <w:lang w:val="uk-UA"/>
              </w:rPr>
              <w:t>170,888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89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Капітальний ремонт дошкільного навчального закладу № 14  «Зірочка» по вул. Нестерова, 111, м. Горлівка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1956,89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1956,89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 xml:space="preserve">Дошкільний навчальний заклад   № 133, вул. Казарцева,11,   </w:t>
            </w:r>
            <w:r w:rsidRPr="000114A1">
              <w:rPr>
                <w:rFonts w:ascii="Times New Roman" w:hAnsi="Times New Roman"/>
                <w:lang w:val="uk-UA"/>
              </w:rPr>
              <w:br/>
              <w:t>м. Горлівка, встановлення сонячних  колекторів  із застосуванням теплових насосів для відновлення роботи плавального басейну -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972,446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 xml:space="preserve">Дошкільний навчальний заклад № 75, вул. Малинича, 48,  </w:t>
            </w:r>
            <w:r w:rsidRPr="000114A1">
              <w:rPr>
                <w:rFonts w:ascii="Times New Roman" w:hAnsi="Times New Roman"/>
                <w:lang w:val="uk-UA"/>
              </w:rPr>
              <w:br/>
              <w:t>м. Горлівка, встановлення сонячних  колекторів  із застосуванням  теплових насосів для відновлення роботи плавального басейну -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978,721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Система опалення Клинівської ЗОШ  І-ІІІ ступенів  Артемівської районної ради, Артемівський район –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434,593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 xml:space="preserve">Система опалення Опитненської ЗОШ  І-ІІІ ступенів Артемівської районної ради, Артемівський район - реконструкція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510,213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Будівля учбового корпусу Гусельщиковської загальноосвітньої школи І-ІІІ ступенів, с. Гусельщикове,                  вул. Шкільна, 2, Новоазовський район - впровадження технології з використанням електричного теплоакумуляційного обігріву.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489,278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Будівля учбового корпусу Гусельщиковської загальноосвітньої школи І-ІІІ ступенів, с. Гусельщикове,                  вул. Шкільна, 3, Новоазовський район  - впровадження технології з використанням електричного теплоакумуляційного обігріву.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769,382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Будівля учбового корпусу Безіменської загальноосвітньої школи І-ІІІ ступенів, с. Безіменне, вул. Миру, 19 А, Новоазовський район - впровадження технології з використанням електричного теплоакумуляційного обігріву. Реконструкція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1497,935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Учбово-виховальний комплекс «Новоазовська загальноосвітня школа І-ІІІ ступенів №1 - багатопрофільний ліцей «Успіх», м. Новоазовськ  - реконструкція системи водопостачання з впровадженням колективної установки доочистки води для питних потреб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299,924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0114A1" w:rsidRDefault="001935A9" w:rsidP="000114A1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98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0114A1" w:rsidRDefault="001935A9" w:rsidP="000114A1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Красноармійська загальноосвітня школа І-ІІІ ступенів,                            с. Красноармійське, Новоазовський район - реконструкція системи водопостачання з впровадженням колективної установки доочистки води для питних потреб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114A1">
              <w:rPr>
                <w:rFonts w:ascii="Times New Roman" w:hAnsi="Times New Roman"/>
                <w:lang w:val="uk-UA"/>
              </w:rPr>
              <w:t>215,501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0114A1" w:rsidRDefault="001935A9" w:rsidP="000114A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фасаду дошкільного навчального закладу № 11 по вул. Ватутіна, 2а, м. Докучаєвськ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998,8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968,81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Докучаєвської загальноосвітньої І-ІІІ ступенів школи I-III ступенів № 3 (спортивної зали) по вул.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DD2D4F">
              <w:rPr>
                <w:rFonts w:ascii="Times New Roman" w:hAnsi="Times New Roman"/>
                <w:lang w:val="uk-UA"/>
              </w:rPr>
              <w:t>Леніна, 65 в м. Докучаєвську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966,05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Докучаєвської загальноосвітньої І-ІІІ ступенів школи I-III ступенів № 4 (два спортивних зали) по вул. Октябрьській, 16 в  м. Докучаєвську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968,39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ремонт. Заміна віконних та дверних блоків  будівлі Костянтинівської загальноосвітньої школи  I –III ступенів № 6 з поглибленим вивченням окремих пре</w:t>
            </w:r>
            <w:r w:rsidRPr="00DD2D4F">
              <w:rPr>
                <w:rFonts w:ascii="Times New Roman" w:hAnsi="Times New Roman"/>
                <w:lang w:val="uk-UA"/>
              </w:rPr>
              <w:t>д</w:t>
            </w:r>
            <w:r w:rsidRPr="00DD2D4F">
              <w:rPr>
                <w:rFonts w:ascii="Times New Roman" w:hAnsi="Times New Roman"/>
                <w:lang w:val="uk-UA"/>
              </w:rPr>
              <w:t>метів,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DD2D4F">
              <w:rPr>
                <w:rFonts w:ascii="Times New Roman" w:hAnsi="Times New Roman"/>
                <w:lang w:val="uk-UA"/>
              </w:rPr>
              <w:t>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321,7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312,24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ремонт. Заміна вікон та дверей будівлі  Костянтинівської загальноосвітньої школи  I –III ступенів   №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DD2D4F">
              <w:rPr>
                <w:rFonts w:ascii="Times New Roman" w:hAnsi="Times New Roman"/>
                <w:lang w:val="uk-UA"/>
              </w:rPr>
              <w:t>4 Костянтинівської міської ради Донецької обл</w:t>
            </w:r>
            <w:r w:rsidRPr="00DD2D4F">
              <w:rPr>
                <w:rFonts w:ascii="Times New Roman" w:hAnsi="Times New Roman"/>
                <w:lang w:val="uk-UA"/>
              </w:rPr>
              <w:t>а</w:t>
            </w:r>
            <w:r w:rsidRPr="00DD2D4F">
              <w:rPr>
                <w:rFonts w:ascii="Times New Roman" w:hAnsi="Times New Roman"/>
                <w:lang w:val="uk-UA"/>
              </w:rPr>
              <w:t>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198,6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192,73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104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ремонт. Заміна віконних та дверних блоків  будівлі Костянтинівського дошкільного н</w:t>
            </w:r>
            <w:r w:rsidRPr="00DD2D4F">
              <w:rPr>
                <w:rFonts w:ascii="Times New Roman" w:hAnsi="Times New Roman"/>
                <w:lang w:val="uk-UA"/>
              </w:rPr>
              <w:t>а</w:t>
            </w:r>
            <w:r w:rsidRPr="00DD2D4F">
              <w:rPr>
                <w:rFonts w:ascii="Times New Roman" w:hAnsi="Times New Roman"/>
                <w:lang w:val="uk-UA"/>
              </w:rPr>
              <w:t>вчального закладу №7 «Ромашка» Костянтинівської міської ради Донецької області ,  м. Костя</w:t>
            </w:r>
            <w:r w:rsidRPr="00DD2D4F">
              <w:rPr>
                <w:rFonts w:ascii="Times New Roman" w:hAnsi="Times New Roman"/>
                <w:lang w:val="uk-UA"/>
              </w:rPr>
              <w:t>н</w:t>
            </w:r>
            <w:r w:rsidRPr="00DD2D4F">
              <w:rPr>
                <w:rFonts w:ascii="Times New Roman" w:hAnsi="Times New Roman"/>
                <w:lang w:val="uk-UA"/>
              </w:rPr>
              <w:t>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132,1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128,14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ремонт. Заміна віконних та дверних блоків  будівлі Костянтинівського дошкільного навчального закладу №17 «Колобок» Костянтинівської міської ради Донецької області, м. К</w:t>
            </w:r>
            <w:r w:rsidRPr="00DD2D4F">
              <w:rPr>
                <w:rFonts w:ascii="Times New Roman" w:hAnsi="Times New Roman"/>
                <w:lang w:val="uk-UA"/>
              </w:rPr>
              <w:t>о</w:t>
            </w:r>
            <w:r w:rsidRPr="00DD2D4F">
              <w:rPr>
                <w:rFonts w:ascii="Times New Roman" w:hAnsi="Times New Roman"/>
                <w:lang w:val="uk-UA"/>
              </w:rPr>
              <w:t>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183,3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177,81</w:t>
            </w:r>
          </w:p>
        </w:tc>
      </w:tr>
      <w:tr w:rsidR="001935A9" w:rsidRPr="000B1CD0" w:rsidTr="001104DC">
        <w:trPr>
          <w:trHeight w:val="7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106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 приміщень дошкільного навчального закл</w:t>
            </w:r>
            <w:r w:rsidRPr="00DD2D4F">
              <w:rPr>
                <w:rFonts w:ascii="Times New Roman" w:hAnsi="Times New Roman"/>
                <w:lang w:val="uk-UA"/>
              </w:rPr>
              <w:t>а</w:t>
            </w:r>
            <w:r w:rsidRPr="00DD2D4F">
              <w:rPr>
                <w:rFonts w:ascii="Times New Roman" w:hAnsi="Times New Roman"/>
                <w:lang w:val="uk-UA"/>
              </w:rPr>
              <w:t>ду №1 «Дзвіночок» Костянтинівської міської ради Донецької обл</w:t>
            </w:r>
            <w:r w:rsidRPr="00DD2D4F">
              <w:rPr>
                <w:rFonts w:ascii="Times New Roman" w:hAnsi="Times New Roman"/>
                <w:lang w:val="uk-UA"/>
              </w:rPr>
              <w:t>а</w:t>
            </w:r>
            <w:r w:rsidRPr="00DD2D4F">
              <w:rPr>
                <w:rFonts w:ascii="Times New Roman" w:hAnsi="Times New Roman"/>
                <w:lang w:val="uk-UA"/>
              </w:rPr>
              <w:t>сті, м.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153,0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148,5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туалетів приміщень будівлі навчально</w:t>
            </w:r>
            <w:r>
              <w:rPr>
                <w:rFonts w:ascii="Times New Roman" w:hAnsi="Times New Roman"/>
                <w:lang w:val="uk-UA"/>
              </w:rPr>
              <w:t>-</w:t>
            </w:r>
            <w:r w:rsidRPr="00DD2D4F">
              <w:rPr>
                <w:rFonts w:ascii="Times New Roman" w:hAnsi="Times New Roman"/>
                <w:lang w:val="uk-UA"/>
              </w:rPr>
              <w:t>вихо</w:t>
            </w:r>
            <w:r w:rsidRPr="00DD2D4F">
              <w:rPr>
                <w:rFonts w:ascii="Times New Roman" w:hAnsi="Times New Roman"/>
                <w:lang w:val="uk-UA"/>
              </w:rPr>
              <w:t>в</w:t>
            </w:r>
            <w:r w:rsidRPr="00DD2D4F">
              <w:rPr>
                <w:rFonts w:ascii="Times New Roman" w:hAnsi="Times New Roman"/>
                <w:lang w:val="uk-UA"/>
              </w:rPr>
              <w:t>ного комплексу «Загальноосвітня школа I –III ступені - дошкільний навч</w:t>
            </w:r>
            <w:r w:rsidRPr="00DD2D4F">
              <w:rPr>
                <w:rFonts w:ascii="Times New Roman" w:hAnsi="Times New Roman"/>
                <w:lang w:val="uk-UA"/>
              </w:rPr>
              <w:t>а</w:t>
            </w:r>
            <w:r w:rsidRPr="00DD2D4F">
              <w:rPr>
                <w:rFonts w:ascii="Times New Roman" w:hAnsi="Times New Roman"/>
                <w:lang w:val="uk-UA"/>
              </w:rPr>
              <w:t>льний заклад м. Костянтинівки Донецької обл</w:t>
            </w:r>
            <w:r w:rsidRPr="00DD2D4F">
              <w:rPr>
                <w:rFonts w:ascii="Times New Roman" w:hAnsi="Times New Roman"/>
                <w:lang w:val="uk-UA"/>
              </w:rPr>
              <w:t>а</w:t>
            </w:r>
            <w:r w:rsidRPr="00DD2D4F">
              <w:rPr>
                <w:rFonts w:ascii="Times New Roman" w:hAnsi="Times New Roman"/>
                <w:lang w:val="uk-UA"/>
              </w:rPr>
              <w:t>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82,2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79,8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108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приміщень першого поверху управління освіти Костянтинівської міської ради Дон</w:t>
            </w:r>
            <w:r w:rsidRPr="00DD2D4F">
              <w:rPr>
                <w:rFonts w:ascii="Times New Roman" w:hAnsi="Times New Roman"/>
                <w:lang w:val="uk-UA"/>
              </w:rPr>
              <w:t>е</w:t>
            </w:r>
            <w:r w:rsidRPr="00DD2D4F">
              <w:rPr>
                <w:rFonts w:ascii="Times New Roman" w:hAnsi="Times New Roman"/>
                <w:lang w:val="uk-UA"/>
              </w:rPr>
              <w:t>цької області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231,7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224,92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109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приміщень другого пов</w:t>
            </w:r>
            <w:r w:rsidRPr="00DD2D4F">
              <w:rPr>
                <w:rFonts w:ascii="Times New Roman" w:hAnsi="Times New Roman"/>
                <w:lang w:val="uk-UA"/>
              </w:rPr>
              <w:t>е</w:t>
            </w:r>
            <w:r w:rsidRPr="00DD2D4F">
              <w:rPr>
                <w:rFonts w:ascii="Times New Roman" w:hAnsi="Times New Roman"/>
                <w:lang w:val="uk-UA"/>
              </w:rPr>
              <w:t>рху управління освіти Костянтинівської міської ради Дон</w:t>
            </w:r>
            <w:r w:rsidRPr="00DD2D4F">
              <w:rPr>
                <w:rFonts w:ascii="Times New Roman" w:hAnsi="Times New Roman"/>
                <w:lang w:val="uk-UA"/>
              </w:rPr>
              <w:t>е</w:t>
            </w:r>
            <w:r w:rsidRPr="00DD2D4F">
              <w:rPr>
                <w:rFonts w:ascii="Times New Roman" w:hAnsi="Times New Roman"/>
                <w:lang w:val="uk-UA"/>
              </w:rPr>
              <w:t>цької області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165,8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160,9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приміщень 3-го поверху управління освіти Костянтинівської міської ради Дон</w:t>
            </w:r>
            <w:r w:rsidRPr="00DD2D4F">
              <w:rPr>
                <w:rFonts w:ascii="Times New Roman" w:hAnsi="Times New Roman"/>
                <w:lang w:val="uk-UA"/>
              </w:rPr>
              <w:t>е</w:t>
            </w:r>
            <w:r w:rsidRPr="00DD2D4F">
              <w:rPr>
                <w:rFonts w:ascii="Times New Roman" w:hAnsi="Times New Roman"/>
                <w:lang w:val="uk-UA"/>
              </w:rPr>
              <w:t>цької області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265,8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258,0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111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Придбання комп’ютерів для кабінетів інформатики закладів освіти Володарського району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112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Капітальний ремонт будівлі Олександро-Калиновської загальноосвітньої школи I-III ступенів за адресою: с.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DD2D4F">
              <w:rPr>
                <w:rFonts w:ascii="Times New Roman" w:hAnsi="Times New Roman"/>
                <w:lang w:val="uk-UA"/>
              </w:rPr>
              <w:t>Олександро-Калинове, вул. Крупської, 7 Костянтинівського району Донецької області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99,0</w:t>
            </w:r>
          </w:p>
        </w:tc>
      </w:tr>
      <w:tr w:rsidR="001935A9" w:rsidRPr="000B1CD0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DD2D4F" w:rsidRDefault="001935A9" w:rsidP="00DD2D4F">
            <w:pPr>
              <w:spacing w:after="0" w:line="240" w:lineRule="auto"/>
              <w:ind w:left="352" w:hanging="352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113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D2D4F">
              <w:rPr>
                <w:rFonts w:ascii="Times New Roman" w:hAnsi="Times New Roman"/>
                <w:lang w:val="uk-UA"/>
              </w:rPr>
              <w:t>Придбання комп’ютерів для кабінетів інформатики закладів освіти Костянтинівського району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98,0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DD2D4F" w:rsidRDefault="001935A9" w:rsidP="00DD2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D4F">
              <w:rPr>
                <w:rFonts w:ascii="Times New Roman" w:hAnsi="Times New Roman"/>
              </w:rPr>
              <w:t>98,0</w:t>
            </w:r>
          </w:p>
        </w:tc>
      </w:tr>
      <w:tr w:rsidR="001935A9" w:rsidRPr="004B06F5" w:rsidTr="001104D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4B06F5" w:rsidRDefault="001935A9" w:rsidP="00497360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4B06F5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Охорона здоров'я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4B06F5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4B06F5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4B06F5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4B06F5" w:rsidTr="001104DC">
        <w:trPr>
          <w:trHeight w:val="6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5A9" w:rsidRPr="004B06F5" w:rsidRDefault="001935A9" w:rsidP="002924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Будівля хірургічно-урологічного корпусу клінічного лікувально-профілактичного закладу «Центральна міська лікарня №1», м. Донецьк - утеплення фасадів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3610,14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2714,61</w:t>
            </w:r>
          </w:p>
        </w:tc>
      </w:tr>
      <w:tr w:rsidR="001935A9" w:rsidRPr="004B06F5" w:rsidTr="001104D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 xml:space="preserve">Створення центру адронної (протонної) променевої терапії у  м. Донецьку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2013-2015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4000000,0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29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6F5">
              <w:rPr>
                <w:rFonts w:ascii="Times New Roman" w:hAnsi="Times New Roman"/>
              </w:rPr>
              <w:t>1000,0</w:t>
            </w:r>
          </w:p>
        </w:tc>
      </w:tr>
      <w:tr w:rsidR="001935A9" w:rsidRPr="004B06F5" w:rsidTr="001104DC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Реконструкція об’єкта незавершеного будівництва, розташованого поряд з житловим будинком по вул. Незалежності, 12 у мікрорайоні "Донський" Будьонівського району, під амбулаторію № 4 КУ "Центр первинної медико-санітарної допомоги № 1 м. Донецьк"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6651,7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6651,7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99401,0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54284,1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961D1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4401,9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4099,1</w:t>
            </w:r>
          </w:p>
        </w:tc>
      </w:tr>
      <w:tr w:rsidR="001935A9" w:rsidRPr="004B06F5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961D1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 електропостачання)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4998,6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будівлі ПЕТ-КТ центру   (центру позитронно-емісійної томографії)   по проспекту Ілліча, 14, м.Донецьк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2010-2013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189449,2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70276,3</w:t>
            </w:r>
          </w:p>
        </w:tc>
      </w:tr>
      <w:tr w:rsidR="001935A9" w:rsidRPr="004B06F5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Реконструкція приміщення Донецького регіонального центру охорони материнства та дитинства під перинатальний центр (2 черга), м.Донецьк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9101,9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8254,8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мережі водопостачання міської психоневрологічної лікарні № 2,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4763,9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2000,0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 xml:space="preserve">Реконструкція дитячої консультації, мікрорайон 15, </w:t>
            </w:r>
            <w:r w:rsidRPr="004B06F5">
              <w:rPr>
                <w:rFonts w:ascii="Times New Roman" w:hAnsi="Times New Roman"/>
                <w:lang w:val="uk-UA" w:eastAsia="ru-RU"/>
              </w:rPr>
              <w:br/>
              <w:t xml:space="preserve">м. Єнакієве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8955,5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8955,5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хірургічного корпусу КМУ «Клінічна Руднична лікарня», м. Макіївка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99940,4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61434,2</w:t>
            </w:r>
          </w:p>
        </w:tc>
      </w:tr>
      <w:tr w:rsidR="001935A9" w:rsidRPr="004B06F5" w:rsidTr="001104DC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Будівництво хірургічного корпусу КМУ «Клінічна Руднична лікарня», м. Макіївка (друга черга – зовнішні мережі)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19816,3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Капітальний ремонт поліклініки № 3 комунально-лікувальної профілактичної установи «Новогродівська центральна міська лікарня» по вул. 10 - років Незалежності, будинок № 3,</w:t>
            </w:r>
            <w:r w:rsidRPr="004B06F5">
              <w:rPr>
                <w:rFonts w:ascii="Times New Roman" w:hAnsi="Times New Roman"/>
                <w:lang w:val="uk-UA" w:eastAsia="ru-RU"/>
              </w:rPr>
              <w:br/>
              <w:t xml:space="preserve"> м. Новогродівка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932,0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932,0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 xml:space="preserve">Капітальний ремонт комунального лікувально - профілактичного закладу «Пологовий будинок», </w:t>
            </w:r>
            <w:r w:rsidRPr="004B06F5">
              <w:rPr>
                <w:rFonts w:ascii="Times New Roman" w:hAnsi="Times New Roman"/>
                <w:lang w:val="uk-UA" w:eastAsia="ru-RU"/>
              </w:rPr>
              <w:br/>
              <w:t>м. Слов’янськ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999,9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271,5</w:t>
            </w:r>
          </w:p>
        </w:tc>
      </w:tr>
      <w:tr w:rsidR="001935A9" w:rsidRPr="004B06F5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Капітальний ремонт Никифорівської амбулаторії комунального закладу «Артемівський районний центр первинної медико-санітарної допомоги», Артемівський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982,52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497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982,52</w:t>
            </w:r>
          </w:p>
        </w:tc>
      </w:tr>
      <w:tr w:rsidR="001935A9" w:rsidRPr="004B06F5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Капітальний ремонт комунального підприємства «Лікувально-профілактичний заклад «Слов’янська Центральна районна лікарня», м. Миколаївка, Слов’янський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640,0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123,4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Капітальний ремонт лікарської амбулаторії, с. Хрестище,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3075C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900,0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Капітальний ремонт лікарської амбулаторії, смт Райгородок,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918,0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183,9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B06F5">
              <w:rPr>
                <w:rFonts w:ascii="Times New Roman" w:hAnsi="Times New Roman"/>
                <w:lang w:val="en-US" w:eastAsia="ru-RU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4B06F5">
              <w:rPr>
                <w:rFonts w:ascii="Times New Roman" w:hAnsi="Times New Roman"/>
                <w:lang w:eastAsia="ru-RU"/>
              </w:rPr>
              <w:br/>
            </w:r>
            <w:r w:rsidRPr="004B06F5">
              <w:rPr>
                <w:rFonts w:ascii="Times New Roman" w:hAnsi="Times New Roman"/>
                <w:lang w:val="uk-UA" w:eastAsia="ru-RU"/>
              </w:rPr>
              <w:t>с. Привілля,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319,1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221,1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4B06F5">
              <w:rPr>
                <w:rFonts w:ascii="Times New Roman" w:hAnsi="Times New Roman"/>
                <w:lang w:eastAsia="ru-RU"/>
              </w:rPr>
              <w:br/>
            </w:r>
            <w:r w:rsidRPr="004B06F5">
              <w:rPr>
                <w:rFonts w:ascii="Times New Roman" w:hAnsi="Times New Roman"/>
                <w:lang w:val="uk-UA" w:eastAsia="ru-RU"/>
              </w:rPr>
              <w:t>с. Никонорівка,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172,9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31,1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 xml:space="preserve">Капітальний ремонт фельдшерсько-акушерського пункту, </w:t>
            </w:r>
            <w:r w:rsidRPr="004B06F5">
              <w:rPr>
                <w:rFonts w:ascii="Times New Roman" w:hAnsi="Times New Roman"/>
                <w:lang w:eastAsia="ru-RU"/>
              </w:rPr>
              <w:br/>
            </w:r>
            <w:r w:rsidRPr="004B06F5">
              <w:rPr>
                <w:rFonts w:ascii="Times New Roman" w:hAnsi="Times New Roman"/>
                <w:lang w:val="uk-UA" w:eastAsia="ru-RU"/>
              </w:rPr>
              <w:t>с. Олександрівка, Слов’янський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157,1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B06F5">
              <w:rPr>
                <w:rFonts w:ascii="Times New Roman" w:hAnsi="Times New Roman"/>
                <w:lang w:val="uk-UA" w:eastAsia="ru-RU"/>
              </w:rPr>
              <w:t>108,2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DC44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DC44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Капітальний ремонт будівель Донецького обласного госпіталю для ветеранів війни по вул. Осипенка, 29 у м. Мар'їнці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1500,0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1500,0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DC44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DC44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 xml:space="preserve">Ремонт покрівлі лікарської амбулаторії с. Старомлинівка Великоновосілківського району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200,0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DC447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DC44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Капітальний ремонт хірургічного корпусу обласної дитячої клінічної лікарні у м. Донецьку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11842,3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DF07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10000,0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Капітальний ремонт кардіологічного відділення КЛПЗ «Міська лікарня імені В.І. Леніна», м. Слов'янськ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478,4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478,4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Придбання меблів, медобладнання, медичних меблів, побутової техніки, кондиціонерів, сантехніки для оснащення кардіологічного відділення КЛПЗ «Міська лікарня імені В.І. Леніна», м. Слов'янськ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300,0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Будівництво обласної лікарні швидкої медичної допомоги,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750000,0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750000</w:t>
            </w:r>
            <w:bookmarkStart w:id="1" w:name="_GoBack"/>
            <w:bookmarkEnd w:id="1"/>
            <w:r w:rsidRPr="004B06F5">
              <w:rPr>
                <w:rFonts w:ascii="Times New Roman" w:hAnsi="Times New Roman"/>
                <w:lang w:val="uk-UA"/>
              </w:rPr>
              <w:t>,0</w:t>
            </w:r>
          </w:p>
        </w:tc>
      </w:tr>
      <w:tr w:rsidR="001935A9" w:rsidRPr="004B06F5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B06F5" w:rsidRDefault="001935A9" w:rsidP="00BD50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Будівництво приймального відділення комунального клінічного лікувально-профілактичного закладу охорони здоров’я «Обласна травматологічна лікарня»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B06F5" w:rsidRDefault="001935A9" w:rsidP="00BD50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B06F5">
              <w:rPr>
                <w:rFonts w:ascii="Times New Roman" w:hAnsi="Times New Roman"/>
                <w:lang w:val="uk-UA"/>
              </w:rPr>
              <w:t>900,0</w:t>
            </w:r>
          </w:p>
        </w:tc>
      </w:tr>
      <w:tr w:rsidR="001935A9" w:rsidRPr="00683C52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683C52" w:rsidRDefault="001935A9" w:rsidP="00683C5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683C52" w:rsidRDefault="001935A9" w:rsidP="00683C52">
            <w:pPr>
              <w:spacing w:after="80" w:line="240" w:lineRule="auto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Капітальний ремонт огорожі території комунального закладу охорони здоров’я «Обласний спеціалізований будинок дитини» м. Макіївка, вул. Тореза,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299,920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299,920</w:t>
            </w:r>
          </w:p>
        </w:tc>
      </w:tr>
      <w:tr w:rsidR="001935A9" w:rsidRPr="00683C52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683C52" w:rsidRDefault="001935A9" w:rsidP="00683C5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683C52" w:rsidRDefault="001935A9" w:rsidP="00683C52">
            <w:pPr>
              <w:spacing w:after="80" w:line="240" w:lineRule="auto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Центральна міська лікарня, м. Жданівка - реконструкція по енергозберігаючим заходам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3444,582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683C52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683C52" w:rsidRDefault="001935A9" w:rsidP="00683C52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683C52" w:rsidRDefault="001935A9" w:rsidP="00683C52">
            <w:pPr>
              <w:spacing w:after="80" w:line="240" w:lineRule="auto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Котельня  міської лікарні №3, м. Маріуполь - впровадження технології низькопотенційних поновлюваних джерел енергії –  геліополе  -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83C52">
              <w:rPr>
                <w:rFonts w:ascii="Times New Roman" w:hAnsi="Times New Roman"/>
                <w:lang w:val="uk-UA"/>
              </w:rPr>
              <w:t>2967,624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683C52" w:rsidRDefault="001935A9" w:rsidP="00683C5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1104DC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Капітальний ремонт внутрішніх мереж водопроводу, каналізації, опалення, електропостачання та благоустрою лікувального корпусу Докучаєвської ЦМЛ, розташованої за адресою: м. Докучаєвськ, вул. Комсомольська, 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969,1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940,0</w:t>
            </w:r>
          </w:p>
        </w:tc>
      </w:tr>
      <w:tr w:rsidR="001935A9" w:rsidRPr="001104DC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Капітальний ремонт санвузлів, підвальних приміщень, заміна дверних та віконних блоків лікувального корпусу Докучаєвської ЦМЛ, розташованої за адресою: 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1104DC">
              <w:rPr>
                <w:rFonts w:ascii="Times New Roman" w:hAnsi="Times New Roman"/>
                <w:lang w:val="uk-UA"/>
              </w:rPr>
              <w:t>Докучаєвськ, вул. Комсомольська, 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969,47</w:t>
            </w:r>
          </w:p>
        </w:tc>
      </w:tr>
      <w:tr w:rsidR="001935A9" w:rsidRPr="001104DC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Капітальний ремонт покрівлі та фасадів лікувального корпусу Докучаєвської ЦМЛ, розташованої за адресою: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1104DC">
              <w:rPr>
                <w:rFonts w:ascii="Times New Roman" w:hAnsi="Times New Roman"/>
                <w:lang w:val="uk-UA"/>
              </w:rPr>
              <w:t>Докучаєвськ, вул. Комсомольська, 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997,3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967,39</w:t>
            </w:r>
          </w:p>
        </w:tc>
      </w:tr>
      <w:tr w:rsidR="001935A9" w:rsidRPr="001104DC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Капітальний ремонт кабінету комп’ютерної томографії Центральної міської лікарні м. Сніжне (без зовнішніх мереж електропостачання)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488, 0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473,5</w:t>
            </w:r>
          </w:p>
        </w:tc>
      </w:tr>
      <w:tr w:rsidR="001935A9" w:rsidRPr="001104DC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 xml:space="preserve">Придбання спеціалізованого обладнання для Володарської центральної районної лікарні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103,0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103,0</w:t>
            </w:r>
          </w:p>
        </w:tc>
      </w:tr>
      <w:tr w:rsidR="001935A9" w:rsidRPr="001104DC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Придбання медичного обладнання для амбулаторії загальної практики сімейної медицини с. Правдівка Правдівської сільської ради Костянтинівський район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1104DC" w:rsidRDefault="001935A9" w:rsidP="001104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04DC">
              <w:rPr>
                <w:rFonts w:ascii="Times New Roman" w:hAnsi="Times New Roman"/>
                <w:lang w:val="uk-UA"/>
              </w:rPr>
              <w:t>98,0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F5670B" w:rsidRDefault="001935A9" w:rsidP="009E1ECA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F5670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F5670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F5670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F5670B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 xml:space="preserve">Реконструкція будинку Донецького музичного училища, </w:t>
            </w:r>
            <w:r w:rsidRPr="00F5670B">
              <w:rPr>
                <w:rFonts w:ascii="Times New Roman" w:hAnsi="Times New Roman"/>
                <w:lang w:eastAsia="ru-RU"/>
              </w:rPr>
              <w:br/>
            </w:r>
            <w:r w:rsidRPr="00F5670B">
              <w:rPr>
                <w:rFonts w:ascii="Times New Roman" w:hAnsi="Times New Roman"/>
                <w:lang w:val="uk-UA" w:eastAsia="ru-RU"/>
              </w:rPr>
              <w:t>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11819,0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7450,2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Будівництво міні-котельні у корпусі №1 Державного архіву Донецької області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500,0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Реставрація та капітальний ремонт будівлі КЗК «Донецька обласна універсальна наукова бібліотека ім. Н.К. Крупської», м.Донецьк, вул. Артема, 84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63842,9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15000,0</w:t>
            </w:r>
          </w:p>
        </w:tc>
      </w:tr>
      <w:tr w:rsidR="001935A9" w:rsidRPr="00F5670B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 xml:space="preserve">Реставрація і реконструкція об’єктів КП «Донецькій національний академічний театр опери та балету  </w:t>
            </w:r>
            <w:r w:rsidRPr="00F5670B">
              <w:rPr>
                <w:rFonts w:ascii="Times New Roman" w:hAnsi="Times New Roman"/>
                <w:lang w:val="uk-UA" w:eastAsia="ru-RU"/>
              </w:rPr>
              <w:br/>
              <w:t>ім. Солов’яненка» м.Донецьк, вул. Артема, 82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410000,0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104000,0</w:t>
            </w:r>
          </w:p>
        </w:tc>
      </w:tr>
      <w:tr w:rsidR="001935A9" w:rsidRPr="00F5670B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Реконструкція фасадів Донецького обласного краєзнавчого музею, вул. Челюскінцев, 189а, Київського району, м.Донецька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5988,4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4988,4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E5253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Реконструкція Єнакієвського міського парку культури та відпочинку імені М.О. Вознесенського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5500,0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5500,0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Заклади культури, м. Красний Лиман –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1097,0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75,4</w:t>
            </w:r>
          </w:p>
        </w:tc>
      </w:tr>
      <w:tr w:rsidR="001935A9" w:rsidRPr="00F5670B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041063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Капітальний ремонт міського Палацу культури, м. Харцизьк (2 етап)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27962,6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19656,4</w:t>
            </w:r>
          </w:p>
        </w:tc>
      </w:tr>
      <w:tr w:rsidR="001935A9" w:rsidRPr="00F5670B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Реконструкція будівлі Новоазовського культурно -досугового центру по вул. Леніна, 25 (1 черга), Новоазовський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2409,2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5670B">
              <w:rPr>
                <w:rFonts w:ascii="Times New Roman" w:hAnsi="Times New Roman"/>
                <w:lang w:val="uk-UA" w:eastAsia="ru-RU"/>
              </w:rPr>
              <w:t>852,6</w:t>
            </w:r>
          </w:p>
        </w:tc>
      </w:tr>
      <w:tr w:rsidR="001935A9" w:rsidRPr="00F5670B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DD2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70B">
              <w:rPr>
                <w:rFonts w:ascii="Times New Roman" w:hAnsi="Times New Roman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DD28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5670B">
              <w:rPr>
                <w:rFonts w:ascii="Times New Roman" w:hAnsi="Times New Roman"/>
                <w:lang w:val="uk-UA"/>
              </w:rPr>
              <w:t>Капітальний ремонт сцени, глядацького залу та фойє театру – Донецького академічного обласного театру ляльок,                            м. Донецьк, пр. Ілліча, 18 в Калінінському районі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2F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70B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2F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70B">
              <w:rPr>
                <w:rFonts w:ascii="Times New Roman" w:hAnsi="Times New Roman"/>
              </w:rPr>
              <w:t>5045,1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2F3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70B">
              <w:rPr>
                <w:rFonts w:ascii="Times New Roman" w:hAnsi="Times New Roman"/>
              </w:rPr>
              <w:t>5045,1</w:t>
            </w:r>
          </w:p>
        </w:tc>
      </w:tr>
      <w:tr w:rsidR="001935A9" w:rsidRPr="00F5670B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DD28C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670B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F5670B" w:rsidRDefault="001935A9" w:rsidP="00DD28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5670B">
              <w:rPr>
                <w:rFonts w:ascii="Times New Roman" w:hAnsi="Times New Roman"/>
                <w:lang w:val="uk-UA"/>
              </w:rPr>
              <w:t>Реконструкція системи опалення Великоновосілківського районного культурно-оздоровчого комплексу, смт Велика Новосілка Великоновосілківського району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2F3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670B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2F3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670B">
              <w:rPr>
                <w:rFonts w:ascii="Times New Roman" w:hAnsi="Times New Roman"/>
                <w:lang w:val="uk-UA"/>
              </w:rPr>
              <w:t>1032,7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F5670B" w:rsidRDefault="001935A9" w:rsidP="002F3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5670B">
              <w:rPr>
                <w:rFonts w:ascii="Times New Roman" w:hAnsi="Times New Roman"/>
                <w:lang w:val="uk-UA"/>
              </w:rPr>
              <w:t>1032,7</w:t>
            </w:r>
          </w:p>
        </w:tc>
      </w:tr>
      <w:tr w:rsidR="001935A9" w:rsidRPr="004F75C2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F75C2" w:rsidRDefault="001935A9" w:rsidP="00F5670B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F75C2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F75C2" w:rsidRDefault="001935A9" w:rsidP="00F5670B">
            <w:pPr>
              <w:spacing w:after="80" w:line="240" w:lineRule="auto"/>
              <w:rPr>
                <w:rFonts w:ascii="Times New Roman" w:hAnsi="Times New Roman"/>
                <w:lang w:val="uk-UA"/>
              </w:rPr>
            </w:pPr>
            <w:r w:rsidRPr="004F75C2">
              <w:rPr>
                <w:rFonts w:ascii="Times New Roman" w:hAnsi="Times New Roman"/>
                <w:lang w:val="uk-UA"/>
              </w:rPr>
              <w:t>Капітальний ремонт фасадів будівлі Будинку культури         с.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F75C2">
              <w:rPr>
                <w:rFonts w:ascii="Times New Roman" w:hAnsi="Times New Roman"/>
                <w:lang w:val="uk-UA"/>
              </w:rPr>
              <w:t>Миколаївка Волноваського району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F75C2" w:rsidRDefault="001935A9" w:rsidP="00F5670B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75C2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F75C2" w:rsidRDefault="001935A9" w:rsidP="00F5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F75C2">
              <w:rPr>
                <w:rFonts w:ascii="Times New Roman" w:hAnsi="Times New Roman"/>
                <w:lang w:val="uk-UA"/>
              </w:rPr>
              <w:t>370,416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F75C2" w:rsidRDefault="001935A9" w:rsidP="00F567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F75C2">
              <w:rPr>
                <w:rFonts w:ascii="Times New Roman" w:hAnsi="Times New Roman"/>
                <w:lang w:val="uk-UA"/>
              </w:rPr>
              <w:t>370,416</w:t>
            </w:r>
          </w:p>
        </w:tc>
      </w:tr>
      <w:tr w:rsidR="001935A9" w:rsidRPr="004F75C2" w:rsidTr="00874A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Капітальний ремонт покрівлі Докучаєвського міського ЦКД ім. О.С. Пушкіна по вул. Незалежності України, 26,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11E4C">
              <w:rPr>
                <w:rFonts w:ascii="Times New Roman" w:hAnsi="Times New Roman"/>
                <w:lang w:val="uk-UA"/>
              </w:rPr>
              <w:t>Докучаєвськ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986,9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957,3</w:t>
            </w:r>
          </w:p>
        </w:tc>
      </w:tr>
      <w:tr w:rsidR="001935A9" w:rsidRPr="004F75C2" w:rsidTr="00874A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Реконструкція. Винесення кабелю 6 кВ у парку «Ювілейний»,  м.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177,6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172,4</w:t>
            </w:r>
          </w:p>
        </w:tc>
      </w:tr>
      <w:tr w:rsidR="001935A9" w:rsidRPr="004F75C2" w:rsidTr="00874A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Придбання музичного обладнання для закладів культури Костянтинівського району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686,0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686,0</w:t>
            </w:r>
          </w:p>
        </w:tc>
      </w:tr>
      <w:tr w:rsidR="001935A9" w:rsidRPr="004F75C2" w:rsidTr="00874A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Придбання музичного обладнання для районного народного клубу-музею, вул. Фрунзе, 82, м. Костянтинівка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98,0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98,0</w:t>
            </w:r>
          </w:p>
        </w:tc>
      </w:tr>
      <w:tr w:rsidR="001935A9" w:rsidRPr="004F75C2" w:rsidTr="00874A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Капітальний ремонт приміщень в будівлі Ялтинського ПК по вул. Артезіанська, 19 в смт Ялта Донецької області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598,3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194,1</w:t>
            </w:r>
          </w:p>
        </w:tc>
      </w:tr>
      <w:tr w:rsidR="001935A9" w:rsidRPr="004F75C2" w:rsidTr="00874A2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«Передпроектні роботи з реконструкції складу декорацій КП «Донецький національний академічний театр опери та балету ім. А.Б. Солов’яненка</w:t>
            </w:r>
            <w:r>
              <w:rPr>
                <w:rFonts w:ascii="Times New Roman" w:hAnsi="Times New Roman"/>
                <w:lang w:val="uk-UA"/>
              </w:rPr>
              <w:t>», розташованого за адресою м.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411E4C">
              <w:rPr>
                <w:rFonts w:ascii="Times New Roman" w:hAnsi="Times New Roman"/>
                <w:lang w:val="uk-UA"/>
              </w:rPr>
              <w:t>Донецьк, пр. Партизанський 1є».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183,4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11E4C" w:rsidRDefault="001935A9" w:rsidP="00411E4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1E4C">
              <w:rPr>
                <w:rFonts w:ascii="Times New Roman" w:hAnsi="Times New Roman"/>
                <w:lang w:val="uk-UA"/>
              </w:rPr>
              <w:t>183,4</w:t>
            </w:r>
          </w:p>
        </w:tc>
      </w:tr>
      <w:tr w:rsidR="001935A9" w:rsidRPr="007B0CAA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7B0CA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7B0CA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Фізкультура та спорт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7B0CA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7B0CA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7B0CAA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94666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спортивного комплексу «Кіровець» у Кіровському районі,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E337F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E337F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78074,0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E337F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36700,0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 xml:space="preserve">Будівництво спортивного комплексу по вул. Комуністичній в Пролетарському районі (проектно-вишукувальні роботи), </w:t>
            </w:r>
            <w:r w:rsidRPr="007B0CAA">
              <w:rPr>
                <w:rFonts w:ascii="Times New Roman" w:hAnsi="Times New Roman"/>
                <w:lang w:val="uk-UA" w:eastAsia="ru-RU"/>
              </w:rPr>
              <w:br/>
              <w:t>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 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3038,9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230,0</w:t>
            </w:r>
          </w:p>
        </w:tc>
      </w:tr>
      <w:tr w:rsidR="001935A9" w:rsidRPr="004C76AE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4C76AE" w:rsidRDefault="001935A9" w:rsidP="001C689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76AE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4C76AE" w:rsidRDefault="001935A9" w:rsidP="004C76AE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76AE">
              <w:rPr>
                <w:rFonts w:ascii="Times New Roman" w:hAnsi="Times New Roman"/>
                <w:lang w:val="uk-UA"/>
              </w:rPr>
              <w:t>Донецьке вище училище Олімпійського резерву ім.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C76AE">
              <w:rPr>
                <w:rFonts w:ascii="Times New Roman" w:hAnsi="Times New Roman"/>
                <w:lang w:val="uk-UA"/>
              </w:rPr>
              <w:t>Бубки. Учбово-спортивний корпус (2-черга) у Ленінському районі (реконструкція існуючої будівлі),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4C76AE">
              <w:rPr>
                <w:rFonts w:ascii="Times New Roman" w:hAnsi="Times New Roman"/>
                <w:lang w:val="uk-UA"/>
              </w:rPr>
              <w:t>Донецьк (корегування)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C76AE" w:rsidRDefault="001935A9" w:rsidP="00451386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76AE">
              <w:rPr>
                <w:rFonts w:ascii="Times New Roman" w:hAnsi="Times New Roman"/>
                <w:lang w:val="uk-UA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C76AE" w:rsidRDefault="001935A9" w:rsidP="00451386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76AE">
              <w:rPr>
                <w:rFonts w:ascii="Times New Roman" w:hAnsi="Times New Roman"/>
                <w:lang w:val="uk-UA"/>
              </w:rPr>
              <w:t>43500,0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4C76AE" w:rsidRDefault="001935A9" w:rsidP="00451386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76AE">
              <w:rPr>
                <w:rFonts w:ascii="Times New Roman" w:hAnsi="Times New Roman"/>
                <w:lang w:val="uk-UA"/>
              </w:rPr>
              <w:t>985,0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Будівництво підвідних інженерних мереж до спортивного комплексу «Кіровець» в Кіровському районі,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3567,0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837,1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КП «РСК «Олімпійський» (розминковий стадіон), м.Донецьк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36099,0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7526,1</w:t>
            </w:r>
          </w:p>
        </w:tc>
      </w:tr>
      <w:tr w:rsidR="001935A9" w:rsidRPr="007B0CAA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КП «РСК «Олімпійський» (основний стадіон), м.Донецьк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20113,6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3030,9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КП «РСК «Олімпійський» (розминковий стадіон). 1етап м.Донецьк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1675,7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1675,7</w:t>
            </w:r>
          </w:p>
        </w:tc>
      </w:tr>
      <w:tr w:rsidR="001935A9" w:rsidRPr="007B0CAA" w:rsidTr="001104D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КП «РСК «Олімпійський» (основний стадіон), 1 етап м.Донецьк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9645,3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9645,3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 xml:space="preserve">Капітальний ремонт дитячого плавального басейну 10х3,5 м, плавального басейну 25х11,5 м дитячо-юнацької спортивної школи міської ради,  м. Дружківка 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1539,7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1539,7</w:t>
            </w:r>
          </w:p>
        </w:tc>
      </w:tr>
      <w:tr w:rsidR="001935A9" w:rsidRPr="007B0CAA" w:rsidTr="001104DC">
        <w:trPr>
          <w:trHeight w:val="2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B0CAA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Капітальний ремонт плавального басейну 25х11,5 м та дитячого басейну 10х3,5 м у дитячо-юнацькій спортивній школі міської ради, м. Дружківка (мережі, приміщення водопідготовки)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1322,0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1322,0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Спортивно-оздоровчий комплекс «Доломітчик» по просп. Леніна, 6, у м. Сіверську Артемівського району – реконструкція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7520,36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7B0CAA" w:rsidRDefault="001935A9" w:rsidP="00885A3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2036,0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CA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стадіону «Колос» у смт Старобешеве, Старобешівський район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1635,1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1635,1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Капітальний ремонт вікон ДЮСШ м. Селидове Селидівської міської ради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500,0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Реконструкція стадіону «Колос» в смт Старобешеве, Старобешівський район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1635,116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B0CAA">
              <w:rPr>
                <w:rFonts w:ascii="Times New Roman" w:hAnsi="Times New Roman"/>
                <w:lang w:val="uk-UA" w:eastAsia="ru-RU"/>
              </w:rPr>
              <w:t>1635,116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1C689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1C689A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Капітальний ремонт спортивної зали КПНЗ «Міська КДЮСШ», розташованої по вул. Свердлова, 59 в м. Слов’янськ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1C689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1C689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1279,7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1C689A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241,4</w:t>
            </w:r>
          </w:p>
        </w:tc>
      </w:tr>
      <w:tr w:rsidR="001935A9" w:rsidRPr="007B0CAA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B0CAA" w:rsidRDefault="001935A9" w:rsidP="007B0CAA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B0CAA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B0CAA" w:rsidRDefault="001935A9" w:rsidP="007B0CAA">
            <w:pPr>
              <w:spacing w:after="80" w:line="240" w:lineRule="auto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Спортивно-оздоровчий комплекс навчального закладу нового типу  "Школа - дошкільний навчаль</w:t>
            </w:r>
            <w:r>
              <w:rPr>
                <w:rFonts w:ascii="Times New Roman" w:hAnsi="Times New Roman"/>
                <w:lang w:val="uk-UA"/>
              </w:rPr>
              <w:t>ний заклад",                 м. </w:t>
            </w:r>
            <w:r w:rsidRPr="007B0CAA">
              <w:rPr>
                <w:rFonts w:ascii="Times New Roman" w:hAnsi="Times New Roman"/>
                <w:lang w:val="uk-UA"/>
              </w:rPr>
              <w:t>Жданівка, квартал 1, будинок 7а - будівництво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7B0CAA" w:rsidRDefault="001935A9" w:rsidP="007B0CAA">
            <w:p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7B0CAA" w:rsidRDefault="001935A9" w:rsidP="007B0CAA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uk-UA"/>
              </w:rPr>
            </w:pPr>
            <w:r w:rsidRPr="007B0CAA">
              <w:rPr>
                <w:rFonts w:ascii="Times New Roman" w:hAnsi="Times New Roman"/>
                <w:lang w:val="uk-UA"/>
              </w:rPr>
              <w:t>13112,907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B0CAA" w:rsidRDefault="001935A9" w:rsidP="007B0CA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737285" w:rsidTr="00C10D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37285" w:rsidRDefault="001935A9" w:rsidP="00737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Капітальний ремонт внутрішніх приміщень спортивної школи, розташованої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37285">
              <w:rPr>
                <w:rFonts w:ascii="Times New Roman" w:hAnsi="Times New Roman"/>
                <w:lang w:val="uk-UA"/>
              </w:rPr>
              <w:t>вул. Чапаєва, 73 в смт Ялта  Першотравневого району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114,5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39,14</w:t>
            </w:r>
          </w:p>
        </w:tc>
      </w:tr>
      <w:tr w:rsidR="001935A9" w:rsidRPr="00737285" w:rsidTr="00C10DE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37285" w:rsidRDefault="001935A9" w:rsidP="007372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Капітальний ремонт будинку спортивно-молодіжного комплексу за адресою: Донецька область, Тельманівський район, с. Гранітне, вул. Леніна, 31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202,7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737285" w:rsidRDefault="001935A9" w:rsidP="0073728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7285">
              <w:rPr>
                <w:rFonts w:ascii="Times New Roman" w:hAnsi="Times New Roman"/>
                <w:lang w:val="uk-UA"/>
              </w:rPr>
              <w:t>196,8</w:t>
            </w:r>
          </w:p>
        </w:tc>
      </w:tr>
      <w:tr w:rsidR="001935A9" w:rsidRPr="00867D13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867D13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867D13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Інші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867D13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867D13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867D13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867D13" w:rsidTr="001104DC">
        <w:trPr>
          <w:trHeight w:val="6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Донецький  обласний соціальний центр матері та дитини (капітальний ремонт приміщень)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6184,5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30,8</w:t>
            </w:r>
          </w:p>
        </w:tc>
      </w:tr>
      <w:tr w:rsidR="001935A9" w:rsidRPr="00867D13" w:rsidTr="001104DC">
        <w:trPr>
          <w:trHeight w:val="6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 xml:space="preserve">Капітальний ремонт нежитлової будівлі за адресою: </w:t>
            </w:r>
            <w:r w:rsidRPr="00867D13">
              <w:rPr>
                <w:rFonts w:ascii="Times New Roman" w:hAnsi="Times New Roman"/>
                <w:lang w:val="uk-UA" w:eastAsia="ru-RU"/>
              </w:rPr>
              <w:br/>
              <w:t>Донецька обл., м. Жданівка, вул. Кавченка, будинок 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875,0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42,8</w:t>
            </w:r>
          </w:p>
        </w:tc>
      </w:tr>
      <w:tr w:rsidR="001935A9" w:rsidRPr="00867D13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Заклади соціального захисту населення, м. Красний Лиман - капітальний ремонт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904,8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123,0</w:t>
            </w:r>
          </w:p>
        </w:tc>
      </w:tr>
      <w:tr w:rsidR="001935A9" w:rsidRPr="00867D13" w:rsidTr="001104DC">
        <w:trPr>
          <w:trHeight w:val="7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5A194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Реконструкції будівлі по вул. Чапаєва, 26  під Обласний центр соціальної реабілітації дітей-інвалідів, м.Красний Лиман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66000,0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1158,5</w:t>
            </w:r>
          </w:p>
        </w:tc>
      </w:tr>
      <w:tr w:rsidR="001935A9" w:rsidRPr="00867D13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D2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A9" w:rsidRPr="00867D13" w:rsidRDefault="001935A9" w:rsidP="00AD2D1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Будівля по пров. Київському, 10 а, у м. Маріуполі - реконструкція під соціальний гуртожиток для молоді з числа дітей-сиріт та дітей, позбавлених батьківської опіки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867D13" w:rsidRDefault="001935A9" w:rsidP="00AD2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D2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6209,9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867D13" w:rsidRDefault="001935A9" w:rsidP="00AD2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437,8</w:t>
            </w:r>
          </w:p>
        </w:tc>
      </w:tr>
      <w:tr w:rsidR="001935A9" w:rsidRPr="00867D13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Завершення будівництва клубу Комунального підприємства «Обласний дитячо-молодіжний санаторно-оздоровчий комплекс «Перлина Донеччини» (1 черга), м.Святогірськ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15358,9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8550,5</w:t>
            </w:r>
          </w:p>
        </w:tc>
      </w:tr>
      <w:tr w:rsidR="001935A9" w:rsidRPr="00867D13" w:rsidTr="001104D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Завершення будівництва клубу Комунального підприємства «Обласний дитячо-молодіжний санаторно-оздоровчий комплекс «Перлина Донеччини» (ІІ черга), м.Святогірськ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3075C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2013-2013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42900,0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20900,0</w:t>
            </w:r>
          </w:p>
        </w:tc>
      </w:tr>
      <w:tr w:rsidR="001935A9" w:rsidRPr="00867D13" w:rsidTr="001104D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867D13"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 xml:space="preserve">Реконструкція санаторно-оздоровчого центру соціальної реабілітації дітей-сиріт та дітей, позбавлених батьківського піклування, «Смарагдове місто», (адміністративний корпус), Кр аснолиманський район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35358,4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34592,5</w:t>
            </w:r>
          </w:p>
        </w:tc>
      </w:tr>
      <w:tr w:rsidR="001935A9" w:rsidRPr="00867D13" w:rsidTr="001104DC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D5FA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10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D5FAD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Реконструкція їдальні КП «Обласний дитячо-молодіжний санаторно-оздоровчий комплекс «Перлина Донеччини», м. 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D5FA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D5FA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38633,4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D5FA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1200,0</w:t>
            </w:r>
          </w:p>
        </w:tc>
      </w:tr>
      <w:tr w:rsidR="001935A9" w:rsidRPr="00867D13" w:rsidTr="001104DC">
        <w:trPr>
          <w:trHeight w:val="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Розробка та корегування проектно-кошторисної документації по об’єктах комунальної власності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67D13">
              <w:rPr>
                <w:rFonts w:ascii="Times New Roman" w:hAnsi="Times New Roman"/>
                <w:lang w:val="uk-UA" w:eastAsia="ru-RU"/>
              </w:rPr>
              <w:t>12000,0</w:t>
            </w:r>
          </w:p>
        </w:tc>
      </w:tr>
      <w:tr w:rsidR="001935A9" w:rsidRPr="00867D13" w:rsidTr="001104DC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12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B22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Придбання спеціалізованого автобуса для Донецької обласної організації інвалідів Всеукраїнської організації «Союз органі</w:t>
            </w:r>
            <w:r w:rsidRPr="00867D13">
              <w:rPr>
                <w:rFonts w:ascii="Times New Roman" w:hAnsi="Times New Roman"/>
                <w:lang w:val="uk-UA"/>
              </w:rPr>
              <w:softHyphen/>
              <w:t>зацій інвалідів України»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1000,0</w:t>
            </w:r>
          </w:p>
        </w:tc>
      </w:tr>
      <w:tr w:rsidR="001935A9" w:rsidRPr="00867D13" w:rsidTr="001104DC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B22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Берегоукріплення Азовського узбережжя сіл Новоазовського району, с. Безіменне (будівництво)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2007-2013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41370,5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D13">
              <w:rPr>
                <w:rFonts w:ascii="Times New Roman" w:hAnsi="Times New Roman"/>
              </w:rPr>
              <w:t>1000,0</w:t>
            </w:r>
          </w:p>
        </w:tc>
      </w:tr>
      <w:tr w:rsidR="001935A9" w:rsidRPr="00867D13" w:rsidTr="001104DC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851DF1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Капітальний ремонт  покрівлі Великоновосілківського центру соціально-психологічної реабілітації дітей, смт Велика Новосілка Великоновосілківського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460,0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460,0</w:t>
            </w:r>
          </w:p>
        </w:tc>
      </w:tr>
      <w:tr w:rsidR="001935A9" w:rsidRPr="00867D13" w:rsidTr="001104DC">
        <w:trPr>
          <w:trHeight w:val="4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243A2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Подовження тролейбусної лінії до бул. Шевченка від пр.</w:t>
            </w:r>
            <w:r w:rsidRPr="00867D13">
              <w:rPr>
                <w:rFonts w:ascii="Times New Roman" w:hAnsi="Times New Roman"/>
                <w:lang w:val="en-GB"/>
              </w:rPr>
              <w:t> </w:t>
            </w:r>
            <w:r w:rsidRPr="00867D13">
              <w:rPr>
                <w:rFonts w:ascii="Times New Roman" w:hAnsi="Times New Roman"/>
                <w:lang w:val="uk-UA"/>
              </w:rPr>
              <w:t>Леніна</w:t>
            </w:r>
            <w:r w:rsidRPr="00867D13">
              <w:rPr>
                <w:rFonts w:ascii="Times New Roman" w:hAnsi="Times New Roman"/>
                <w:lang w:val="en-GB"/>
              </w:rPr>
              <w:t xml:space="preserve"> </w:t>
            </w:r>
            <w:r w:rsidRPr="00867D13">
              <w:rPr>
                <w:rFonts w:ascii="Times New Roman" w:hAnsi="Times New Roman"/>
                <w:lang w:val="uk-UA"/>
              </w:rPr>
              <w:t xml:space="preserve">по вул. Купріна у м. Маріуполь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20461,4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AB22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2061,9</w:t>
            </w:r>
          </w:p>
        </w:tc>
      </w:tr>
      <w:tr w:rsidR="001935A9" w:rsidRPr="00867D13" w:rsidTr="001104DC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4502EE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4502EE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Будівництво пандусу та підпорних стін до будинку клуба КП «Обласний дитячо-молодіжний санаторно-оздоровчий комплекс «Перлина Донеччини», м. 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4502EE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4502EE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903,3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4502EE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903,3</w:t>
            </w:r>
          </w:p>
        </w:tc>
      </w:tr>
      <w:tr w:rsidR="001935A9" w:rsidRPr="00867D13" w:rsidTr="001104DC">
        <w:trPr>
          <w:trHeight w:val="5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Придбання спецтехніки для потреб житлово-комунального господарства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2300,0</w:t>
            </w:r>
          </w:p>
        </w:tc>
      </w:tr>
      <w:tr w:rsidR="001935A9" w:rsidRPr="00867D13" w:rsidTr="001104DC">
        <w:trPr>
          <w:trHeight w:val="4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Реконструкція  електропостачальної тягової підстанції № 5 по вул. Современна, 17А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2000,0</w:t>
            </w:r>
          </w:p>
        </w:tc>
      </w:tr>
      <w:tr w:rsidR="001935A9" w:rsidRPr="00867D13" w:rsidTr="001104DC">
        <w:trPr>
          <w:trHeight w:val="5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Капітальний ремонт дороги із зміцненням підпірною стінкою по вул. Перемоги у с. Безіменне Новоазовського району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957,3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957,3</w:t>
            </w:r>
          </w:p>
        </w:tc>
      </w:tr>
      <w:tr w:rsidR="001935A9" w:rsidRPr="00867D13" w:rsidTr="001104DC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 xml:space="preserve">Розробка та корегування проектно-кошторисної документації по каналізаційному колектору по вул. Комсомольська у м. Слов’янськ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150,0</w:t>
            </w:r>
          </w:p>
        </w:tc>
      </w:tr>
      <w:tr w:rsidR="001935A9" w:rsidRPr="00867D13" w:rsidTr="001104DC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867D13" w:rsidRDefault="001935A9" w:rsidP="00E64B7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Благоустрій та озеленення території  прилеглої до будинку клуба і міжтабірної поліклініки КП «Обласний дитячо-молодіжний санаторно-оздоровчий комплекс «Перлина Донеччини», м. Святогірськ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596,9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867D13" w:rsidRDefault="001935A9" w:rsidP="00E64B7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7D13">
              <w:rPr>
                <w:rFonts w:ascii="Times New Roman" w:hAnsi="Times New Roman"/>
                <w:lang w:val="uk-UA"/>
              </w:rPr>
              <w:t>596,9</w:t>
            </w:r>
          </w:p>
        </w:tc>
      </w:tr>
      <w:tr w:rsidR="001935A9" w:rsidRPr="00A559A3" w:rsidTr="001104DC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A559A3" w:rsidRDefault="001935A9" w:rsidP="00867D13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A559A3">
              <w:rPr>
                <w:rFonts w:ascii="Times New Roman" w:hAnsi="Times New Roman"/>
                <w:color w:val="000000"/>
                <w:lang w:val="uk-UA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A559A3" w:rsidRDefault="001935A9" w:rsidP="00A559A3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A559A3">
              <w:rPr>
                <w:rFonts w:ascii="Times New Roman" w:hAnsi="Times New Roman"/>
                <w:lang w:val="uk-UA"/>
              </w:rPr>
              <w:t>Гуртожиток  №2 Донецького медичного коледжу,  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A559A3">
              <w:rPr>
                <w:rFonts w:ascii="Times New Roman" w:hAnsi="Times New Roman"/>
                <w:lang w:val="uk-UA"/>
              </w:rPr>
              <w:t>Донецьк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A559A3">
              <w:rPr>
                <w:rFonts w:ascii="Times New Roman" w:hAnsi="Times New Roman"/>
                <w:lang w:val="uk-UA"/>
              </w:rPr>
              <w:t>- реконструкція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A559A3" w:rsidRDefault="001935A9" w:rsidP="00A559A3">
            <w:pPr>
              <w:tabs>
                <w:tab w:val="left" w:pos="720"/>
              </w:tabs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59A3">
              <w:rPr>
                <w:rFonts w:ascii="Times New Roman" w:hAnsi="Times New Roman"/>
                <w:lang w:val="uk-UA"/>
              </w:rPr>
              <w:t>2008-2014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A559A3" w:rsidRDefault="001935A9" w:rsidP="00A559A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559A3">
              <w:rPr>
                <w:rFonts w:ascii="Times New Roman" w:hAnsi="Times New Roman"/>
                <w:lang w:val="uk-UA"/>
              </w:rPr>
              <w:t>26971,2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A559A3" w:rsidRDefault="001935A9" w:rsidP="00A559A3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935A9" w:rsidRPr="00390726" w:rsidTr="00390726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Придбання комп’ютерної техніки для спеціалізованого гуртка інформатики Володарського будинку дитячої творчості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51,6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51,6</w:t>
            </w:r>
          </w:p>
        </w:tc>
      </w:tr>
      <w:tr w:rsidR="001935A9" w:rsidRPr="00390726" w:rsidTr="00390726">
        <w:trPr>
          <w:trHeight w:val="7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Капітальний ремонт будівлі Територіального центру соціального обслуговування (надання соціальних послуг) Костянтинівського району Донецького області м.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390726">
              <w:rPr>
                <w:rFonts w:ascii="Times New Roman" w:hAnsi="Times New Roman"/>
                <w:lang w:val="uk-UA"/>
              </w:rPr>
              <w:t>Костянтинівка, вул. 6-го Вересня, буд. 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390726" w:rsidRDefault="001935A9" w:rsidP="003907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90726">
              <w:rPr>
                <w:rFonts w:ascii="Times New Roman" w:hAnsi="Times New Roman"/>
                <w:lang w:val="uk-UA"/>
              </w:rPr>
              <w:t>116,5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Дорожнє господарство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5F7FE7" w:rsidTr="001104DC">
        <w:trPr>
          <w:trHeight w:val="10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автодороги по вул. Савченко на ділянці від автодороги вул. Байдукова - пр. Київський до житлового будинку №16 по вул. Савченко в Київському районі (проектно-вишукувальні роботи), 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3075C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135,4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Проектно-вишукувальні роботи  по будівництву автодороги від вул. Павла Поповича до автодороги Слов'янськ – Донецьк - Маріуполь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4961,7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1089,8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Капітальний ремонт ділянки автодороги по вул. Полоцька,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 xml:space="preserve">2 а (р-н Донецького обласного протипухлинного центру),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>м. Донецьк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1006,7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1006,7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Капітальний ремонт дороги вул. Б. Хмельницького (від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>вул. Трудова), м. Артемівськ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2065,44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1070,44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Капітальний ремонт автодороги по вул. Калашникова, 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>м. Горлівка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8375,32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7378,62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9942D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Дороги комунальної власності, м. Красний Лиман –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9942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9942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3908,3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9942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0,6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9A17E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Капітальний ремонт автодороги «Макіївка – Ясинувата»,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>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1985,33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Капітальний ремонт дороги по вул. Ювілейна, м. Миколаївка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354,7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Капітальний ремонт дороги по вул. Піонерська, 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 xml:space="preserve">м. Миколаївка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237,4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Капітальний ремонт автодороги від вул. Міра до вул. Бєлова, м. Торез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999,99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999,99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Капітальний ремонт автодороги по вул. 9 Января, м. Торез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996,5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996,5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en-US" w:eastAsia="ru-RU"/>
              </w:rPr>
              <w:t>1</w:t>
            </w:r>
            <w:r w:rsidRPr="005F7FE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Дороги комунальної власності, м. Красний Лиман – капітальний ремонт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3908,3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0,6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Красногвардійська у                  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13201,6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13201,6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шляхопроводу по вул. Белоусова-Ємельянова у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13480,8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13480,8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Мінська у м. 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11791,609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2271,0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Артемівська                        у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12267,1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12267,1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Леваневського                      у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4812,4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4812,4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Карагандинська                  у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847,7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847,7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Білоусова                             у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4573,878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3583,9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узбіччя по пр. Ломоносова в                                 м. Костянтинівка від вул. Лєваневського до вул. Калініна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1155,436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990,0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Леніна (окремі ділянки) в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1592,1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1592,1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автодороги по вул. Ціолковського                          (від вул. Калініна до вул. Абрамова) в м. 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3653,293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2700,0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К. Лібкнехта               (від житлового будинку № 109 до житлового будинку № 165) м. 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995,444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995,444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Бульварна                    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373,549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373,549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Ясна м. 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998,3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998,3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Дем’яна Бєдного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Леніна                              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Сільзаводська (церква – вул. Рапно-Набережна)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1001,5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автодоріг м. Слов’янськ (вул. Фрунзе)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608,3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608,3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Карла Маркса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</w:tr>
      <w:tr w:rsidR="001935A9" w:rsidRPr="005F7FE7" w:rsidTr="001104DC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486BCC">
            <w:pPr>
              <w:spacing w:after="120" w:line="240" w:lineRule="auto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Капітальний ремонт дорожнього покриття вул. Ворошилова               м. Слов’янськ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486BCC">
            <w:pPr>
              <w:spacing w:after="12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7FE7">
              <w:rPr>
                <w:rFonts w:ascii="Times New Roman" w:hAnsi="Times New Roman"/>
                <w:lang w:val="uk-UA"/>
              </w:rPr>
              <w:t>1000,0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Капітальний ремонт дороги вул. Благовіщенська (від вул.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E2229F">
              <w:rPr>
                <w:rFonts w:ascii="Times New Roman" w:hAnsi="Times New Roman"/>
                <w:lang w:val="uk-UA"/>
              </w:rPr>
              <w:t>Червоноармійська до вул. Куйбишева) м. Артемівськ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436,89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Капітальний ремонт дороги вул. Куйбишева (від вул. Леніна до вул. Бахмутська) м. Артемівськ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603,6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585,96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Капітальний ремонт автомобільної дороги по вул.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E2229F">
              <w:rPr>
                <w:rFonts w:ascii="Times New Roman" w:hAnsi="Times New Roman"/>
                <w:lang w:val="uk-UA"/>
              </w:rPr>
              <w:t>Дзержинськ</w:t>
            </w:r>
            <w:r w:rsidRPr="00E2229F">
              <w:rPr>
                <w:rFonts w:ascii="Times New Roman" w:hAnsi="Times New Roman"/>
                <w:lang w:val="uk-UA"/>
              </w:rPr>
              <w:t>о</w:t>
            </w:r>
            <w:r w:rsidRPr="00E2229F">
              <w:rPr>
                <w:rFonts w:ascii="Times New Roman" w:hAnsi="Times New Roman"/>
                <w:lang w:val="uk-UA"/>
              </w:rPr>
              <w:t>го від вул. 50 років ВЛКСМ до переїзду ш.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E2229F">
              <w:rPr>
                <w:rFonts w:ascii="Times New Roman" w:hAnsi="Times New Roman"/>
                <w:lang w:val="uk-UA"/>
              </w:rPr>
              <w:t>«Північна» м. Дзержинська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2066,1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250,0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Капітальний ремонт автодороги по вул. Калініна у м.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E2229F">
              <w:rPr>
                <w:rFonts w:ascii="Times New Roman" w:hAnsi="Times New Roman"/>
                <w:lang w:val="uk-UA"/>
              </w:rPr>
              <w:t>Костянтинівка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740,0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718,4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Капітальний ремонт автодороги  від Макшосе до сел. Ново-Робочий Кіровського району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992,6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963,65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Капітальний ремонт автодороги по вул. Трубіцина (від вул.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E2229F">
              <w:rPr>
                <w:rFonts w:ascii="Times New Roman" w:hAnsi="Times New Roman" w:cs="Times New Roman"/>
                <w:lang w:val="uk-UA"/>
              </w:rPr>
              <w:t>Леніна до вул. Волгоградська) Центрально-Міського району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992,5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963,60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Капітальний ремонт автодоріг по вул. Сусаніна, вул. Янки Купала, вул. Городецька у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496,3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481,82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Капітальний ремонт автодороги по вул. 50 років утворення СРСР (від вул. Леніна до вул. Совєтської)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477,0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463,09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</w:t>
            </w:r>
            <w:r>
              <w:rPr>
                <w:rFonts w:ascii="Times New Roman" w:hAnsi="Times New Roman" w:cs="Times New Roman"/>
                <w:lang w:val="uk-UA"/>
              </w:rPr>
              <w:t xml:space="preserve">пітальний ремонт автодороги по </w:t>
            </w:r>
            <w:r w:rsidRPr="00E2229F">
              <w:rPr>
                <w:rFonts w:ascii="Times New Roman" w:hAnsi="Times New Roman" w:cs="Times New Roman"/>
                <w:lang w:val="uk-UA"/>
              </w:rPr>
              <w:t>вул. Патона,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156,2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151,63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Капітальний ремонт автомобільної дороги по вул. Кірова (від вул. Совєтська до вул. Металургійна) в м. 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1452,0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1409,62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pStyle w:val="a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229F">
              <w:rPr>
                <w:rFonts w:ascii="Times New Roman" w:hAnsi="Times New Roman" w:cs="Times New Roman"/>
                <w:lang w:val="uk-UA"/>
              </w:rPr>
              <w:t>Капітальний ремонт автомобільної дороги від вул. Глінки до центру Червоногвардійського району  (маршрут №7) в м.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E2229F">
              <w:rPr>
                <w:rFonts w:ascii="Times New Roman" w:hAnsi="Times New Roman" w:cs="Times New Roman"/>
                <w:lang w:val="uk-UA"/>
              </w:rPr>
              <w:t>Макіївка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711,4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690,60</w:t>
            </w:r>
          </w:p>
        </w:tc>
      </w:tr>
      <w:tr w:rsidR="001935A9" w:rsidRPr="005F7FE7" w:rsidTr="008F1AE9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35A9" w:rsidRPr="00E2229F" w:rsidRDefault="001935A9" w:rsidP="00D97042">
            <w:pPr>
              <w:spacing w:after="60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Капітальний ремонт дорожнього покриття вул. Орехова, м.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E2229F">
              <w:rPr>
                <w:rFonts w:ascii="Times New Roman" w:hAnsi="Times New Roman"/>
                <w:lang w:val="uk-UA"/>
              </w:rPr>
              <w:t>Ясинувата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609,5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5A9" w:rsidRPr="00E2229F" w:rsidRDefault="001935A9" w:rsidP="00E222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2229F">
              <w:rPr>
                <w:rFonts w:ascii="Times New Roman" w:hAnsi="Times New Roman"/>
                <w:lang w:val="uk-UA"/>
              </w:rPr>
              <w:t>421,59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Реальний сектор економіки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</w:pPr>
            <w:r w:rsidRPr="005F7FE7">
              <w:rPr>
                <w:rFonts w:ascii="Times New Roman" w:hAnsi="Times New Roman"/>
                <w:b/>
                <w:bCs/>
                <w:i/>
                <w:iCs/>
                <w:lang w:val="uk-UA" w:eastAsia="ru-RU"/>
              </w:rPr>
              <w:t> 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ТОВ "ЧАСОВЯРСЬКИЙ ЗАВОД"ГІДРОЗАЛІЗОБЕТОН"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15800,0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15800,0</w:t>
            </w:r>
          </w:p>
        </w:tc>
      </w:tr>
      <w:tr w:rsidR="001935A9" w:rsidRPr="005F7FE7" w:rsidTr="001104DC">
        <w:trPr>
          <w:trHeight w:val="83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Модернізація підприємства по виробництву збірного залізобетону та використання промислової бази для організації нового виробництва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"ШАХТОУПРАВЛІННЯ “ПІВДЕННОДОНБАСЬКЕ № 1”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1992-2014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144336,0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92800,0</w:t>
            </w:r>
          </w:p>
        </w:tc>
      </w:tr>
      <w:tr w:rsidR="001935A9" w:rsidRPr="005F7FE7" w:rsidTr="001104DC">
        <w:trPr>
          <w:trHeight w:val="6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Гірнично-капітальні роботи по удосконаленню провітрювання на східному крилі шахтного поля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"ШАХТОУПРАВЛІННЯ “ПІВДЕННОДОНБАСЬКЕ № 1”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2010-2014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97327,0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92265,0</w:t>
            </w:r>
          </w:p>
        </w:tc>
      </w:tr>
      <w:tr w:rsidR="001935A9" w:rsidRPr="005F7FE7" w:rsidTr="001104DC">
        <w:trPr>
          <w:trHeight w:val="38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Розкриття та підготовка пласта С16 західного крила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"АРТЕМВУГІЛЛЯ"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3075C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1996-2015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146032,0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48273,0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та підготовка горизонту 975 м (шахта ім. Гайового)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"АРТЕМВУГІЛЛЯ"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1985-2014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196269,0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28745,0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Розкриття та підготовка горизонту 1080 м (шахта ім. Леніна)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"АРТЕМВУГІЛЛЯ"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1991-2015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112321,0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57989,0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та підготовка горизонту 1080 м (шахта ім. Калініна)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"АРТЕМВУГІЛЛЯ"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1984-2013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119834,0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64946,0</w:t>
            </w:r>
          </w:p>
        </w:tc>
      </w:tr>
      <w:tr w:rsidR="001935A9" w:rsidRPr="005F7FE7" w:rsidTr="001104DC">
        <w:trPr>
          <w:trHeight w:val="5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Розкриття та підготовка горизонту 1090 м (шахта </w:t>
            </w:r>
            <w:r w:rsidRPr="005F7FE7">
              <w:rPr>
                <w:rFonts w:ascii="Times New Roman" w:hAnsi="Times New Roman"/>
                <w:lang w:val="uk-UA" w:eastAsia="ru-RU"/>
              </w:rPr>
              <w:br/>
              <w:t>ім. Рум'янцева)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"РОБІЗОЛ"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43921,0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43921,0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Створення виробництва з випуску економічних, багатофункціональних, екологічно чистих, високоякісних утеплювачів на основі базальтових руд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"ЕЛХІМ"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45000,0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Вирішення екологічних проблем регіону шляхом комплексної утилізації вскришних порід хвостосховища Микитівського ртутного комбінату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"УКРПРОМКОМ"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1928B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28377,0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28377,0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Створення пултрузійного виробництва склокомпозитних матеріалів 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"ПІНОБЕТОН ЛЮКС"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1928B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110000,0</w:t>
            </w:r>
          </w:p>
        </w:tc>
      </w:tr>
      <w:tr w:rsidR="001935A9" w:rsidRPr="005F7FE7" w:rsidTr="001104DC">
        <w:trPr>
          <w:trHeight w:val="9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Створення підприємства по випуску теплоізоляційних матеріалів на основі спіненого скла з відходів виробництва феросіліція і золивиносення теплоелектростанції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ВП "ШАХТА СТАХАНОВА"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1979-2018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2882376,0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2279895,0</w:t>
            </w:r>
          </w:p>
        </w:tc>
      </w:tr>
      <w:tr w:rsidR="001935A9" w:rsidRPr="005F7FE7" w:rsidTr="001104D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і підготовка похилого поля шахти, підготовка похилого поля пласта 13(11) блока№4, будівництво блока №5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"ДОКУЧАЄВСЬКИЙ ФЛЮСО-ДОЛОМИТНИЙ КОМБИНАТ"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2006-2013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3444,5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1069,6</w:t>
            </w:r>
          </w:p>
        </w:tc>
      </w:tr>
      <w:tr w:rsidR="001935A9" w:rsidRPr="005F7FE7" w:rsidTr="001104D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Завершення дорозвідки південної частини Східно-комсомольської ділянки Оленівського родовища флюсових вапняків і доломіту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ПрАТ "ДОКУЧАЄВСЬКИЙ ФЛЮСО-ДОЛОМИТНИЙ КОМБИНАТ"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24941,0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6611,0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Капітальний ремонт тягових агрегатів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ФІЛІЯ МЕТАЛУРГІЙНИЙКОМПЛЕКС ПрАТ"ДОНЕЦЬКСТАЛЬ-МЕТАЛУРГІЙНИЙ ЗАВОД"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2009 –2013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1151600,0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265124,0</w:t>
            </w:r>
          </w:p>
        </w:tc>
      </w:tr>
      <w:tr w:rsidR="001935A9" w:rsidRPr="005F7FE7" w:rsidTr="001104D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Виведення мартенівського виробництва з експлуатації. Заміна мартенівських печей на сучасну електросталеплавильну піч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"ДОНЕЦЬКСТАЛЬ – МЕТАЛУРГІЙНИЙ ЗАВОД"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340000,0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89069,0</w:t>
            </w:r>
          </w:p>
        </w:tc>
      </w:tr>
      <w:tr w:rsidR="001935A9" w:rsidRPr="005F7FE7" w:rsidTr="001104D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Розширення кисневої станції з установкою нового кісневого блоку з реконструкцією відділення компресії повітря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"ШАХТА ІМ. ЗАСЯДЬКА”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2004-2014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542500,0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20000,0</w:t>
            </w:r>
          </w:p>
        </w:tc>
      </w:tr>
      <w:tr w:rsidR="001935A9" w:rsidRPr="005F7FE7" w:rsidTr="001104D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когенераційної газової електростанції ПАТ "Шахта ім. Засядька”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"ДОНЕЦЬККОКС"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11486,0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11486,0</w:t>
            </w:r>
          </w:p>
        </w:tc>
      </w:tr>
      <w:tr w:rsidR="001935A9" w:rsidRPr="005F7FE7" w:rsidTr="001104D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моноетанол-амінової установки з відділенням мокрого каталізу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"МІЛЛЕР БРЕНДС УКРАЇНА"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58000,0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56616,0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Модернізація лінії розливу № 2 для нового бренду пива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"СЕРВІС-ІНВЕСТ"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34924,0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17462,0</w:t>
            </w:r>
          </w:p>
        </w:tc>
      </w:tr>
      <w:tr w:rsidR="001935A9" w:rsidRPr="005F7FE7" w:rsidTr="001104D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Технічне переоснащення ЗРП - 6 кВ ПС 110кВ «Донецька», Будьонівський р-н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"СЕРВІС-ІНВЕСТ"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911,0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456,0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Техпереоснащення пристрою від грозових перенапруг ПС - 110 кВ "Донецька", Будьонівський р-н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"СЕРВІС-ІНВЕСТ"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15268,0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7634,0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ПЛ 35кВ "Абакумова-ГПП-4", Куйбишевський р-н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"ДОНЕЦЬКИЙ МЕТАЛОПРОКАТНИЙ ЗАВОД"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34000,0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25174,0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шаропрокатного стану з піччю для нагріву заготовок під прокатку шарів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“БІЛДІНГ ІНВЕСТМЕНТС ГРУП”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460000,0</w:t>
            </w:r>
          </w:p>
        </w:tc>
      </w:tr>
      <w:tr w:rsidR="001935A9" w:rsidRPr="005F7FE7" w:rsidTr="001104DC">
        <w:trPr>
          <w:trHeight w:val="9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Житлово-адміністративний комплекс з вбудовано-прибудованими об’єктами обслуговування та підземними автостоянками в паркінгу по вул.Артема, 114“б” у Київському районі 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"ДРУЖКІВСЬКИЙ МАШИНОБУДІВНИЙ ЗАВОД"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2010-2013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7771,0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5799,0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Модернізація виробничих потужностей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"ВЕСКО"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51085,0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51085,0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Оновлення бази автотранспортних засобів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"ОРДЖОНІКІДЗЕ-ВУГІЛЛЯ"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97322,0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4827,0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СП "ШАХТА ЄНАКІЇВСЬКА"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і підготовка горизонту 550 метрів (реконструкція)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"ОРДЖОНІКІДЗЕ-ВУГІЛЛЯ"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1982-2015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158391,0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76753,0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СП "ШАХТА ОЛЬХОВАТСЬКА"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Реконструкція комплексу скіпового вертикального ствола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"ОРДЖОНІКІДЗЕ-ВУГІЛЛЯ"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1987-2013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71094,0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9049,0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СП "ШАХТА ВУГЛЕГІРСЬКА"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і підготовка горизонту 820 метрів (реконструкція)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"ОРДЖОНІКІДЗЕ-ВУГІЛЛЯ"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1982-2017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127058,0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42369,0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СП "ШАХТА БУЛАВІНСЬКА"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і підготовка горизонту 530 метрів (реконструкція)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31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"ОРДЖОНІКІДЗЕ-ВУГІЛЛЯ"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1987-2016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71452,0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53666,0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СП "ШАХТА ПОЛТАВСЬКА"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5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і підготовка горизонту 477 метрів (реконструкція)</w:t>
            </w: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"ЄНАКІЇВСЬКИЙ МЕТАЛУРГІЙНИЙ ЗАВОД"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184606,0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139406,0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резервної турбоповітродувки для доменних печей №3, 5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"ЄНАКІЇВСЬКИЙ МЕТАЛУРГІЙНИЙ ЗАВОД"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278909,0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216158,0</w:t>
            </w:r>
          </w:p>
        </w:tc>
      </w:tr>
      <w:tr w:rsidR="001935A9" w:rsidRPr="005F7FE7" w:rsidTr="001104DC">
        <w:trPr>
          <w:trHeight w:val="57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інфраструктури нової повітрянороздільної установки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"ЄНАКІЇВСЬКИЙ КОКСОХІМПРОМ"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31735,0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27709,0</w:t>
            </w:r>
          </w:p>
        </w:tc>
      </w:tr>
      <w:tr w:rsidR="001935A9" w:rsidRPr="005F7FE7" w:rsidTr="001104DC">
        <w:trPr>
          <w:trHeight w:val="37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установки біохімічної очистки стічних вод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ПАТ "ЕНЕРГОМАШСПЕЦСТАЛЬ"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96963,0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16730,0</w:t>
            </w:r>
          </w:p>
        </w:tc>
      </w:tr>
      <w:tr w:rsidR="001935A9" w:rsidRPr="005F7FE7" w:rsidTr="001104DC">
        <w:trPr>
          <w:trHeight w:val="3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і модернізація термічних нагрівальних печей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"ЕНЕРГОМАШСПЕЦСТАЛЬ"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286834,0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6300,0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Придбання, модернізація та введення в експлуатацію металообробних верстатів в механічних цехах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"ЕНЕРГОМАШСПЕЦСТАЛЬ"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2008-2013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514207,0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86879,0</w:t>
            </w:r>
          </w:p>
        </w:tc>
      </w:tr>
      <w:tr w:rsidR="001935A9" w:rsidRPr="005F7FE7" w:rsidTr="001104DC">
        <w:trPr>
          <w:trHeight w:val="41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електросталеплавільного цеху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38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"ШУ "ПОКРОВСЬКЕ"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1999-2014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1557583,0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54150,0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2-га черга будівництва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ПАТ "ШУ "Покровське"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"ВК"КРАСНОЛИМАНСЬКА"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1988-2014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1447255,1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1148240,1</w:t>
            </w:r>
          </w:p>
        </w:tc>
      </w:tr>
      <w:tr w:rsidR="001935A9" w:rsidRPr="005F7FE7" w:rsidTr="001104DC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3E137D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і підготовка заскидової частини і резервних запасів, м.Родинське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"ЯСИНОВСЬКИЙ КОКСОХІМІЧНИЙ ЗАВОД"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384184,0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41647,0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Реконструкція комплексу коксової батареї № 4 (друга та третя черги)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"МК "АЗОВСТАЛЬ"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188518,6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168529,6</w:t>
            </w:r>
          </w:p>
        </w:tc>
      </w:tr>
      <w:tr w:rsidR="001935A9" w:rsidRPr="005F7FE7" w:rsidTr="001104DC">
        <w:trPr>
          <w:trHeight w:val="41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Заміна турбоповітродувки №3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"МК "АЗОВСТАЛЬ"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42927,8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11914,2</w:t>
            </w:r>
          </w:p>
        </w:tc>
      </w:tr>
      <w:tr w:rsidR="001935A9" w:rsidRPr="005F7FE7" w:rsidTr="001104DC">
        <w:trPr>
          <w:trHeight w:val="6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Комплекс заходів щодо оптимізації відсічення конвертерного шлаку при випуску металу в сталерозливний ківш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"МАРІУПОЛЬСЬКИЙ МОРСЬКИЙ ТОРГІВЕЛЬНИЙ ПОРТ"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23408,0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23408,0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складської поверхні причалу №17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Продовження будівництва морської частини скидного колектора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"МАРІУПОЛЬСЬКИЙ МОРСЬКИЙ ТОРГІВЕЛЬНИЙ ПОРТ"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15300,0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15300,0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Придбання колісної техніки та спецтехніки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82560,0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82560,0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Придбання портальних кранів (32-36т) 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125000,0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Придбання буксиру льодового класу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87380,0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87380,0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Придбання пневмотехники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15000,0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Модернізація портальних кранів і обладнання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81600,0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81600,0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Будівництво сучасного комплексу навалювальних і насипних вантажів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856000,0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856000,0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терміналу з перевалки контейнерів, складського комплексу з обробки вантажів та складу-холодильнику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"МАРІУПОЛЬСЬКИЙ МОРСЬКИЙ ТОРГІВЕЛЬНИЙ ПОРТ" 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384000,0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384000,0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інфраструктури з перевалки зернових та олії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ПП "СТРОЙІНДУСТРІЯ"  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480,0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480,0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Виробництво панельно-каркасних будинків за канадською технологією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ПАТ "АЗОВМАШПРОМ"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4032,0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Освоєння промислового виробництва вітчизняного тягача на пневморейковому ходу на базі колісного трактору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Зведений проект для створення на базі УВЦ № 4 Донбаської національної академії будівництва і архітектури «Комплексу метеоаеродинамічних труб для рішень складних містобудівельних та екологічних проблем, розташованого за адресою: вул. Державна у Червоногвардійському районі м. Макіївки. Капітальний ремонт закритої герметичної камери (робоча кімната МАТ-2) в будівлі УПЦ № 4 ДонНАБА»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3797,1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687,2</w:t>
            </w:r>
          </w:p>
        </w:tc>
      </w:tr>
      <w:tr w:rsidR="001935A9" w:rsidRPr="005F7FE7" w:rsidTr="001104DC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Зведений проект для створення на базі УВЦ № 4 Донбаської національної академії будівництва і архітектури «Комплексу метеоаеродинамічних труб для рішень складних містобудівельних та екологічних проблем, розташованого за адресою: вул. Державна у Червоногвардійському районі м. Макіївки. Монтаж метеоаеродинамічної труби МАТ-2»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3702,9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1218,1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ВАТ "ЕЛЕКТРОБУДПРИЛАД"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24000,0</w:t>
            </w:r>
          </w:p>
        </w:tc>
      </w:tr>
      <w:tr w:rsidR="001935A9" w:rsidRPr="005F7FE7" w:rsidTr="001104DC">
        <w:trPr>
          <w:trHeight w:val="43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Організація виробництва пральних машин ХРВ-45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58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"СЕЛИДІВВУГІЛЛЯ"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1987-2020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270428,0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49863,0</w:t>
            </w:r>
          </w:p>
        </w:tc>
      </w:tr>
      <w:tr w:rsidR="001935A9" w:rsidRPr="005F7FE7" w:rsidTr="001104DC">
        <w:trPr>
          <w:trHeight w:val="39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шахти "Россія" ДП Селидіввугілля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"СЕЛИДІВВУГІЛЛЯ"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1984-2020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560569,0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330219,0</w:t>
            </w:r>
          </w:p>
        </w:tc>
      </w:tr>
      <w:tr w:rsidR="001935A9" w:rsidRPr="005F7FE7" w:rsidTr="001104DC">
        <w:trPr>
          <w:trHeight w:val="35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ВП "Шахта "Україна"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"СЕЛИДІВВУГІЛЛЯ"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1984-2014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365405,0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138205,0</w:t>
            </w:r>
          </w:p>
        </w:tc>
      </w:tr>
      <w:tr w:rsidR="001935A9" w:rsidRPr="005F7FE7" w:rsidTr="001104DC">
        <w:trPr>
          <w:trHeight w:val="6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Розкриття та підготовка горизонту 850 м ВП шахти Курахівська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ВП "ШАХТА ПРОГРЕС" ДП "ТОРЕЗАНТРАЦИТ"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1986-2014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594769,0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413097,0</w:t>
            </w:r>
          </w:p>
        </w:tc>
      </w:tr>
      <w:tr w:rsidR="001935A9" w:rsidRPr="005F7FE7" w:rsidTr="001104DC">
        <w:trPr>
          <w:trHeight w:val="64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Гірничо-капітальні роботи по удосконаленню провітрювання з проходженням повітроподавального ствола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"Б.С."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5F7FE7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ІV квартал 2009-ІІІ квартал 2029 , у т.ч. введення шахти в експлуатацію IV 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1290,0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820,0</w:t>
            </w:r>
          </w:p>
        </w:tc>
      </w:tr>
      <w:tr w:rsidR="001935A9" w:rsidRPr="005F7FE7" w:rsidTr="001104DC">
        <w:trPr>
          <w:trHeight w:val="15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Будівництво нетипової шахти ТОВ "Б.С." Розкриття, підготовка та відпрацювання запасів вугільного пласта к4 1 (в межах закритої шахти "Кіровська")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ДП "ШАХТА ІЛОВАЙСЬКА"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60050,8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60050,8</w:t>
            </w:r>
          </w:p>
        </w:tc>
      </w:tr>
      <w:tr w:rsidR="001935A9" w:rsidRPr="005F7FE7" w:rsidTr="001104D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Інвестиційна програма по збільшенню виробничої потужності з 300 тис.тн до 450 тис.тн на рік  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"АПК-ЗЕРНОРЕСУРС"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173000,0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37408,0</w:t>
            </w:r>
          </w:p>
        </w:tc>
      </w:tr>
      <w:tr w:rsidR="001935A9" w:rsidRPr="005F7FE7" w:rsidTr="001104D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тепличного комплексу з розширенням виробничих потужностей м.Зугрес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3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1928B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30000,0</w:t>
            </w:r>
          </w:p>
        </w:tc>
      </w:tr>
      <w:tr w:rsidR="001935A9" w:rsidRPr="005F7FE7" w:rsidTr="001104DC">
        <w:trPr>
          <w:trHeight w:val="58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38398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Заміна електрофільтру сушильного барабану на рукавний фільтр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97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4000,0</w:t>
            </w:r>
          </w:p>
        </w:tc>
      </w:tr>
      <w:tr w:rsidR="001935A9" w:rsidRPr="005F7FE7" w:rsidTr="001104DC">
        <w:trPr>
          <w:trHeight w:val="1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8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Технічне переоснащення вузлів системи очистки газів, що відводяться від системи відвантаження цементу в автотранспорт </w:t>
            </w:r>
          </w:p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АМВРОСІЇВСЬКА ФІЛІЯ ПАТ "ХАЙДЕЛЬБЕРГЦЕМЕНТУКРАЇНА 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1600,0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1600,0</w:t>
            </w:r>
          </w:p>
        </w:tc>
      </w:tr>
      <w:tr w:rsidR="001935A9" w:rsidRPr="005F7FE7" w:rsidTr="001104DC">
        <w:trPr>
          <w:trHeight w:val="72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3075C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Встановлення приборів для безперервного контролю викидів пилу в атмосферу обертовими печами № 7, 8</w:t>
            </w:r>
          </w:p>
          <w:p w:rsidR="001935A9" w:rsidRPr="005F7FE7" w:rsidRDefault="001935A9" w:rsidP="003075C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 ТЕХПРОМ"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38528,0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8000,0</w:t>
            </w:r>
          </w:p>
        </w:tc>
      </w:tr>
      <w:tr w:rsidR="001935A9" w:rsidRPr="005F7FE7" w:rsidTr="001104DC">
        <w:trPr>
          <w:trHeight w:val="9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Встановлення технологічної лінії з виробництва фіброцементних  плоских панелей .Чжанзяган, Китай GOLDEN SUN INTERNATIONAL COMMERCIAL LIMITED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 ТЕХПРОМ"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Прокладка комунікацій (електроліній та інші)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 ТЕХПРОМ"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1024,5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1024,5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9E1EC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Введення автономної вугільної  ні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ФЕРМЕРСЬКЕ ГОСПОДАРСТВО "ЭКОСАД"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3532,0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3532,0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Закладка багаторічних насаджень на крапельному зрошуванні,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2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7E5F0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 с. Василівка 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ТОВ «ПРОГРЕС»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120,0</w:t>
            </w:r>
          </w:p>
        </w:tc>
      </w:tr>
      <w:tr w:rsidR="001935A9" w:rsidRPr="005F7FE7" w:rsidTr="001104D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Організація вирощування овочів з використанням крапельного зрошування, с. Ленінське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ФЕРМЕРСЬКЕ ГОСПОДАРСТВО «НОВЕ ВІДРОДЖЕННЯ»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2400,0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780,0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Організація вирощування овочів з використанням крапельного зрошування, с. Нижньокринське 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"ПТАХОФАБРИКА ШАХТАРСЬКА НОВА"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2011-2016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720000,0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680000,0</w:t>
            </w:r>
          </w:p>
        </w:tc>
      </w:tr>
      <w:tr w:rsidR="001935A9" w:rsidRPr="005F7FE7" w:rsidTr="001104DC">
        <w:trPr>
          <w:trHeight w:val="9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Розширення птахофабрики на землях Степано-Кринської сільської ради Амвросіївського району, Садовської, Велико-Шишівської сільських рад Шахтарського району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"ТЕЛЕСИСТЕМС ЮКРЕЙН"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5000,0</w:t>
            </w:r>
          </w:p>
        </w:tc>
      </w:tr>
      <w:tr w:rsidR="001935A9" w:rsidRPr="005F7FE7" w:rsidTr="001104DC">
        <w:trPr>
          <w:trHeight w:val="9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Відробіток Благодатного родовища запасів вапняку мармуризованого для виготовлення щебеню і піску декоративного та блочного каменю для виробництва полірованої плитки ТОВ "Телесистемс Юкрейн"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ПРИКОРДОННИЙ ПУНКТ ПРОПУСКУ «УСПЕНКА»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40000,0</w:t>
            </w:r>
          </w:p>
        </w:tc>
      </w:tr>
      <w:tr w:rsidR="001935A9" w:rsidRPr="005F7FE7" w:rsidTr="001104D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Створення зони сервісного обслуговування прикордонного пункту пропуску «Успенка»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ПрАТ "БАХМУТСЬКИЙ АГРАРНИЙ СОЮЗ"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87200,0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87200,0</w:t>
            </w:r>
          </w:p>
        </w:tc>
      </w:tr>
      <w:tr w:rsidR="001935A9" w:rsidRPr="005F7FE7" w:rsidTr="001104D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комплексу з переробки органічних відводів з отриманням біогазу, біодобрив і біодобавок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78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ТОВ "МАРІОНІКА"  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284800,0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5000,0</w:t>
            </w:r>
          </w:p>
        </w:tc>
      </w:tr>
      <w:tr w:rsidR="001935A9" w:rsidRPr="005F7FE7" w:rsidTr="001104D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Створення робочих місць шляхом організації заводу з виробництва продуктів мукомольно-круп'яної промисловості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ВАТ "ЗЕЛЕНОГАЙСЬКЕ"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1120,0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1120,0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Закладка нових насаджень площею 16 га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"ДМИТРІВСЬКИЙ ГРАНІТНИЙ КАР'ЄР АСТОР"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109900,0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107000,0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Північна ділянка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81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"ЕКОПРОД"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126000,0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124000,0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біогазового заводу потужністю 3 мВт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82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"ПЕРСПЕКТИВА"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7154,0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6781,9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Створення зерняткового саду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ПП ПЄВНЄВ Д.Д. 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9000,0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9000,0</w:t>
            </w:r>
          </w:p>
        </w:tc>
      </w:tr>
      <w:tr w:rsidR="001935A9" w:rsidRPr="005F7FE7" w:rsidTr="001104DC">
        <w:trPr>
          <w:trHeight w:val="9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Програма виробництва альтернативного палива з відходів деревообробки та відходів сільськогосподарської продукції та виготовлення котлів під це паливо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ПП ПЄВНЄВ Д.Д. 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5000,0</w:t>
            </w:r>
          </w:p>
        </w:tc>
      </w:tr>
      <w:tr w:rsidR="001935A9" w:rsidRPr="005F7FE7" w:rsidTr="001104DC">
        <w:trPr>
          <w:trHeight w:val="6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Організація промислового виробництва компосту для вирощування грибів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"КОНСТАНТА-АГРО"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вертикальної лінії грануляції комбікормов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"АПК-ІНВЕСТ"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363047,0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363047,0</w:t>
            </w:r>
          </w:p>
        </w:tc>
      </w:tr>
      <w:tr w:rsidR="001935A9" w:rsidRPr="005F7FE7" w:rsidTr="001104DC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свиновідгодівельнго комплексу №5 на території Миролюбівської сільради на 100 тис.голів забою товарних свиней на рік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"АПК-ІНВЕСТ"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17318,0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7261,0</w:t>
            </w:r>
          </w:p>
        </w:tc>
      </w:tr>
      <w:tr w:rsidR="001935A9" w:rsidRPr="005F7FE7" w:rsidTr="001104DC">
        <w:trPr>
          <w:trHeight w:val="83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Будівництво комбікормового заводу з елеваторною групою, 4 черги елеваторної групи ємністю 34500 куб.м на територї Рівненської сільради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88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"АПК-ІНВЕСТ"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2012-2013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40262,0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21454,0</w:t>
            </w:r>
          </w:p>
        </w:tc>
      </w:tr>
      <w:tr w:rsidR="001935A9" w:rsidRPr="005F7FE7" w:rsidTr="001104DC">
        <w:trPr>
          <w:trHeight w:val="95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Будівництво комбікормового заводу з елеваторною групою, насінневого заводу, складу зберігання і автовідвантаження насінневого матеріалу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89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зони сервісного обслуговування прикордонного пункту перепуску "НОВОАЗОВСЬК"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40000,0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90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ПрАТ "ЕКОПРОД"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41000,0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13000,0</w:t>
            </w:r>
          </w:p>
        </w:tc>
      </w:tr>
      <w:tr w:rsidR="001935A9" w:rsidRPr="005F7FE7" w:rsidTr="001104DC">
        <w:trPr>
          <w:trHeight w:val="3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Будівництво елеватору на 30 тис.тонн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 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ДСЗ ПАТ "ТЕЛЬМАНІВСЬКИЙ КАР’ЄР" 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2011-2014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129231,0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124331,0</w:t>
            </w:r>
          </w:p>
        </w:tc>
      </w:tr>
      <w:tr w:rsidR="001935A9" w:rsidRPr="005F7FE7" w:rsidTr="001104DC">
        <w:trPr>
          <w:trHeight w:val="6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Завод по виробництву фігурних елементів мощення і бордюрного каменю на території заводу, с.Гранітне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"МІЧУРИНСЬКА СОНЯЧНА ЕЛЕКТРОСТАНЦІЯ"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209735,0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209735,0</w:t>
            </w:r>
          </w:p>
        </w:tc>
      </w:tr>
      <w:tr w:rsidR="001935A9" w:rsidRPr="005F7FE7" w:rsidTr="001104D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 xml:space="preserve">Будівництво Мічурінської сонячної електростанції, с.Мічуріно 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93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«ТЕЛЬМАНІВСЬКИЙ КОМБІКОРМОВИЙ ЗАВОД «АГРО»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123600,0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123600,0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Реконструкція комбікормового заводу з влаштуванням дільниці по переробці олійних культур, смт.Тельманове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94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ДП "ПТАХОФАБРИКА ШАХТАРСЬКА НОВА"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2010-2015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1280000,0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1040000,0</w:t>
            </w:r>
          </w:p>
        </w:tc>
      </w:tr>
      <w:tr w:rsidR="001935A9" w:rsidRPr="005F7FE7" w:rsidTr="001104DC">
        <w:trPr>
          <w:trHeight w:val="9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02388B">
            <w:pPr>
              <w:spacing w:after="0" w:line="240" w:lineRule="auto"/>
              <w:ind w:left="-57" w:right="-57"/>
              <w:rPr>
                <w:rFonts w:ascii="Times New Roman" w:hAnsi="Times New Roman"/>
                <w:spacing w:val="-6"/>
                <w:lang w:val="uk-UA" w:eastAsia="ru-RU"/>
              </w:rPr>
            </w:pPr>
            <w:r w:rsidRPr="005F7FE7">
              <w:rPr>
                <w:rFonts w:ascii="Times New Roman" w:hAnsi="Times New Roman"/>
                <w:spacing w:val="-6"/>
                <w:lang w:val="uk-UA" w:eastAsia="ru-RU"/>
              </w:rPr>
              <w:t>Розширення ДП "Птахофабрика Шахтарська Нова" на землях Садівської, Великошишівської сільськмх рад Шахтарського району та Степанокринської сільської ради Амвросіївського р-ну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95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"МІКОФУД"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2010-2014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388000,0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300000,0</w:t>
            </w: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4 черги комплексу з вирощування грибів, 2 черги компостного цеху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96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"ДНЕПРОБУДМАЙДАН”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94500,0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94500,0</w:t>
            </w:r>
          </w:p>
        </w:tc>
      </w:tr>
      <w:tr w:rsidR="001935A9" w:rsidRPr="005F7FE7" w:rsidTr="001104DC">
        <w:trPr>
          <w:trHeight w:val="4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оптового складу магазину АТБ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97</w:t>
            </w: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ТОВ "ЯСИНУВАТСЬКИЙ АГРОСЕРВІС"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60000,0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60000,0</w:t>
            </w:r>
          </w:p>
        </w:tc>
      </w:tr>
      <w:tr w:rsidR="001935A9" w:rsidRPr="005F7FE7" w:rsidTr="001104DC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5A9" w:rsidRPr="005F7FE7" w:rsidRDefault="001935A9" w:rsidP="00C964DF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2 черги оптового ринку</w:t>
            </w:r>
          </w:p>
        </w:tc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935A9" w:rsidRPr="005F7FE7" w:rsidTr="001104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9" w:rsidRPr="005F7FE7" w:rsidRDefault="001935A9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98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Будівництво очисних споруд Селидівської виправної колонії управління ДПтС України в Донецькій області №82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2013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5713,6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5A9" w:rsidRPr="005F7FE7" w:rsidRDefault="001935A9" w:rsidP="00DF75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5F7FE7">
              <w:rPr>
                <w:rFonts w:ascii="Times New Roman" w:hAnsi="Times New Roman"/>
                <w:lang w:val="uk-UA" w:eastAsia="ru-RU"/>
              </w:rPr>
              <w:t>5713,6</w:t>
            </w:r>
          </w:p>
        </w:tc>
      </w:tr>
    </w:tbl>
    <w:p w:rsidR="001935A9" w:rsidRPr="00503BFA" w:rsidRDefault="001935A9" w:rsidP="007E5F0F">
      <w:pPr>
        <w:rPr>
          <w:color w:val="FF0000"/>
          <w:lang w:val="uk-UA"/>
        </w:rPr>
      </w:pPr>
    </w:p>
    <w:sectPr w:rsidR="001935A9" w:rsidRPr="00503BFA" w:rsidSect="00BD6456">
      <w:headerReference w:type="default" r:id="rId6"/>
      <w:pgSz w:w="11906" w:h="16838"/>
      <w:pgMar w:top="1021" w:right="1021" w:bottom="1021" w:left="1021" w:header="709" w:footer="709" w:gutter="0"/>
      <w:pgNumType w:start="2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A9" w:rsidRDefault="001935A9" w:rsidP="00BD6456">
      <w:pPr>
        <w:spacing w:after="0" w:line="240" w:lineRule="auto"/>
      </w:pPr>
      <w:r>
        <w:separator/>
      </w:r>
    </w:p>
  </w:endnote>
  <w:endnote w:type="continuationSeparator" w:id="0">
    <w:p w:rsidR="001935A9" w:rsidRDefault="001935A9" w:rsidP="00B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A9" w:rsidRDefault="001935A9" w:rsidP="00BD6456">
      <w:pPr>
        <w:spacing w:after="0" w:line="240" w:lineRule="auto"/>
      </w:pPr>
      <w:r>
        <w:separator/>
      </w:r>
    </w:p>
  </w:footnote>
  <w:footnote w:type="continuationSeparator" w:id="0">
    <w:p w:rsidR="001935A9" w:rsidRDefault="001935A9" w:rsidP="00BD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A9" w:rsidRPr="00BD6456" w:rsidRDefault="001935A9">
    <w:pPr>
      <w:pStyle w:val="Header"/>
      <w:jc w:val="center"/>
      <w:rPr>
        <w:rFonts w:ascii="Times New Roman" w:hAnsi="Times New Roman"/>
        <w:sz w:val="24"/>
        <w:szCs w:val="24"/>
      </w:rPr>
    </w:pPr>
    <w:r w:rsidRPr="00BD6456">
      <w:rPr>
        <w:rFonts w:ascii="Times New Roman" w:hAnsi="Times New Roman"/>
        <w:sz w:val="24"/>
        <w:szCs w:val="24"/>
      </w:rPr>
      <w:fldChar w:fldCharType="begin"/>
    </w:r>
    <w:r w:rsidRPr="00BD6456">
      <w:rPr>
        <w:rFonts w:ascii="Times New Roman" w:hAnsi="Times New Roman"/>
        <w:sz w:val="24"/>
        <w:szCs w:val="24"/>
      </w:rPr>
      <w:instrText xml:space="preserve"> PAGE   \* MERGEFORMAT </w:instrText>
    </w:r>
    <w:r w:rsidRPr="00BD645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285</w:t>
    </w:r>
    <w:r w:rsidRPr="00BD6456">
      <w:rPr>
        <w:rFonts w:ascii="Times New Roman" w:hAnsi="Times New Roman"/>
        <w:sz w:val="24"/>
        <w:szCs w:val="24"/>
      </w:rPr>
      <w:fldChar w:fldCharType="end"/>
    </w:r>
  </w:p>
  <w:p w:rsidR="001935A9" w:rsidRDefault="001935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521"/>
    <w:rsid w:val="000002D8"/>
    <w:rsid w:val="000114A1"/>
    <w:rsid w:val="0002388B"/>
    <w:rsid w:val="00023A66"/>
    <w:rsid w:val="00025833"/>
    <w:rsid w:val="0002584A"/>
    <w:rsid w:val="00034620"/>
    <w:rsid w:val="00037934"/>
    <w:rsid w:val="00040B34"/>
    <w:rsid w:val="00041063"/>
    <w:rsid w:val="00044256"/>
    <w:rsid w:val="0005366C"/>
    <w:rsid w:val="00061E10"/>
    <w:rsid w:val="0007742E"/>
    <w:rsid w:val="00096C88"/>
    <w:rsid w:val="000A1192"/>
    <w:rsid w:val="000A4F3C"/>
    <w:rsid w:val="000B1664"/>
    <w:rsid w:val="000B1763"/>
    <w:rsid w:val="000B1CD0"/>
    <w:rsid w:val="000B3642"/>
    <w:rsid w:val="000B548C"/>
    <w:rsid w:val="000B5598"/>
    <w:rsid w:val="000C1023"/>
    <w:rsid w:val="000C5E74"/>
    <w:rsid w:val="000C78BE"/>
    <w:rsid w:val="000E61F4"/>
    <w:rsid w:val="000F2236"/>
    <w:rsid w:val="001104DC"/>
    <w:rsid w:val="0011214B"/>
    <w:rsid w:val="00113472"/>
    <w:rsid w:val="00113F32"/>
    <w:rsid w:val="00114F11"/>
    <w:rsid w:val="00126995"/>
    <w:rsid w:val="00143908"/>
    <w:rsid w:val="001753BB"/>
    <w:rsid w:val="001777B4"/>
    <w:rsid w:val="001802DC"/>
    <w:rsid w:val="00184CB9"/>
    <w:rsid w:val="0018542C"/>
    <w:rsid w:val="00185706"/>
    <w:rsid w:val="0018681A"/>
    <w:rsid w:val="001928BB"/>
    <w:rsid w:val="001935A9"/>
    <w:rsid w:val="001942ED"/>
    <w:rsid w:val="001B445A"/>
    <w:rsid w:val="001B7F23"/>
    <w:rsid w:val="001C002B"/>
    <w:rsid w:val="001C1F9A"/>
    <w:rsid w:val="001C689A"/>
    <w:rsid w:val="00200B84"/>
    <w:rsid w:val="0020211E"/>
    <w:rsid w:val="0020221B"/>
    <w:rsid w:val="002057C0"/>
    <w:rsid w:val="002074AE"/>
    <w:rsid w:val="00223455"/>
    <w:rsid w:val="002243CD"/>
    <w:rsid w:val="00230F0A"/>
    <w:rsid w:val="00243A21"/>
    <w:rsid w:val="002559A3"/>
    <w:rsid w:val="00256D53"/>
    <w:rsid w:val="00276D1C"/>
    <w:rsid w:val="00281C42"/>
    <w:rsid w:val="002826FB"/>
    <w:rsid w:val="002924ED"/>
    <w:rsid w:val="00292A18"/>
    <w:rsid w:val="002A0934"/>
    <w:rsid w:val="002A2E48"/>
    <w:rsid w:val="002A7276"/>
    <w:rsid w:val="002A7646"/>
    <w:rsid w:val="002B0A58"/>
    <w:rsid w:val="002B0B80"/>
    <w:rsid w:val="002B792A"/>
    <w:rsid w:val="002C13A1"/>
    <w:rsid w:val="002C66D7"/>
    <w:rsid w:val="002D239E"/>
    <w:rsid w:val="002D631A"/>
    <w:rsid w:val="002D65D2"/>
    <w:rsid w:val="002E3E7F"/>
    <w:rsid w:val="002E6302"/>
    <w:rsid w:val="002F3590"/>
    <w:rsid w:val="002F643B"/>
    <w:rsid w:val="003075C2"/>
    <w:rsid w:val="00315554"/>
    <w:rsid w:val="00322A61"/>
    <w:rsid w:val="00324418"/>
    <w:rsid w:val="00327239"/>
    <w:rsid w:val="003279F9"/>
    <w:rsid w:val="003314A2"/>
    <w:rsid w:val="003400F1"/>
    <w:rsid w:val="00355C8A"/>
    <w:rsid w:val="00360CAB"/>
    <w:rsid w:val="003612B1"/>
    <w:rsid w:val="003828FA"/>
    <w:rsid w:val="0038398F"/>
    <w:rsid w:val="00386BCC"/>
    <w:rsid w:val="00390726"/>
    <w:rsid w:val="003A22A0"/>
    <w:rsid w:val="003A39E1"/>
    <w:rsid w:val="003C001F"/>
    <w:rsid w:val="003C4119"/>
    <w:rsid w:val="003D2A09"/>
    <w:rsid w:val="003E0E4D"/>
    <w:rsid w:val="003E137D"/>
    <w:rsid w:val="003E29A4"/>
    <w:rsid w:val="003F63C6"/>
    <w:rsid w:val="00400A08"/>
    <w:rsid w:val="00411E4C"/>
    <w:rsid w:val="00444FAC"/>
    <w:rsid w:val="00447A4E"/>
    <w:rsid w:val="00450033"/>
    <w:rsid w:val="004502EE"/>
    <w:rsid w:val="00451386"/>
    <w:rsid w:val="004517DC"/>
    <w:rsid w:val="0045416F"/>
    <w:rsid w:val="004653C1"/>
    <w:rsid w:val="00472071"/>
    <w:rsid w:val="004728B9"/>
    <w:rsid w:val="00476243"/>
    <w:rsid w:val="00484948"/>
    <w:rsid w:val="00485D03"/>
    <w:rsid w:val="00486BCC"/>
    <w:rsid w:val="00492E3A"/>
    <w:rsid w:val="00497360"/>
    <w:rsid w:val="00497710"/>
    <w:rsid w:val="004A03AA"/>
    <w:rsid w:val="004B06F5"/>
    <w:rsid w:val="004B209F"/>
    <w:rsid w:val="004C27E0"/>
    <w:rsid w:val="004C3A76"/>
    <w:rsid w:val="004C76AE"/>
    <w:rsid w:val="004F234F"/>
    <w:rsid w:val="004F2D83"/>
    <w:rsid w:val="004F75C2"/>
    <w:rsid w:val="00503BFA"/>
    <w:rsid w:val="005132A6"/>
    <w:rsid w:val="00516E2B"/>
    <w:rsid w:val="005173AD"/>
    <w:rsid w:val="005215DD"/>
    <w:rsid w:val="0052319D"/>
    <w:rsid w:val="005247A7"/>
    <w:rsid w:val="005331BA"/>
    <w:rsid w:val="00543B0D"/>
    <w:rsid w:val="00544101"/>
    <w:rsid w:val="00551196"/>
    <w:rsid w:val="00552459"/>
    <w:rsid w:val="00561C99"/>
    <w:rsid w:val="005622E8"/>
    <w:rsid w:val="005661DC"/>
    <w:rsid w:val="00571F8B"/>
    <w:rsid w:val="00573C4D"/>
    <w:rsid w:val="00574B3C"/>
    <w:rsid w:val="00576A5F"/>
    <w:rsid w:val="00576B3F"/>
    <w:rsid w:val="00581A8D"/>
    <w:rsid w:val="005845D6"/>
    <w:rsid w:val="005A1943"/>
    <w:rsid w:val="005A4D3B"/>
    <w:rsid w:val="005A57F3"/>
    <w:rsid w:val="005A6DA2"/>
    <w:rsid w:val="005B0DF3"/>
    <w:rsid w:val="005B66AC"/>
    <w:rsid w:val="005D63F1"/>
    <w:rsid w:val="005E0E8E"/>
    <w:rsid w:val="005E10BD"/>
    <w:rsid w:val="005E6CE2"/>
    <w:rsid w:val="005F2A64"/>
    <w:rsid w:val="005F3068"/>
    <w:rsid w:val="005F7FE7"/>
    <w:rsid w:val="00606D5E"/>
    <w:rsid w:val="006232E8"/>
    <w:rsid w:val="00634191"/>
    <w:rsid w:val="00634567"/>
    <w:rsid w:val="00652FD1"/>
    <w:rsid w:val="00656FEA"/>
    <w:rsid w:val="00660CC2"/>
    <w:rsid w:val="00671113"/>
    <w:rsid w:val="00677759"/>
    <w:rsid w:val="006824C3"/>
    <w:rsid w:val="00683C52"/>
    <w:rsid w:val="006A1194"/>
    <w:rsid w:val="006A5DD4"/>
    <w:rsid w:val="006A6301"/>
    <w:rsid w:val="006B4C4F"/>
    <w:rsid w:val="006C5D41"/>
    <w:rsid w:val="006D0EFE"/>
    <w:rsid w:val="006E3091"/>
    <w:rsid w:val="006E5244"/>
    <w:rsid w:val="006E75AB"/>
    <w:rsid w:val="006F3F83"/>
    <w:rsid w:val="00712F79"/>
    <w:rsid w:val="00721D43"/>
    <w:rsid w:val="00724B33"/>
    <w:rsid w:val="00737285"/>
    <w:rsid w:val="00756F39"/>
    <w:rsid w:val="00792B25"/>
    <w:rsid w:val="007A0518"/>
    <w:rsid w:val="007A1086"/>
    <w:rsid w:val="007A4D80"/>
    <w:rsid w:val="007A4E12"/>
    <w:rsid w:val="007A60C9"/>
    <w:rsid w:val="007B0CAA"/>
    <w:rsid w:val="007B1853"/>
    <w:rsid w:val="007B74CF"/>
    <w:rsid w:val="007B7652"/>
    <w:rsid w:val="007C6DFD"/>
    <w:rsid w:val="007D005E"/>
    <w:rsid w:val="007E3CA7"/>
    <w:rsid w:val="007E40BD"/>
    <w:rsid w:val="007E5F0F"/>
    <w:rsid w:val="007F110A"/>
    <w:rsid w:val="008007A1"/>
    <w:rsid w:val="0080225E"/>
    <w:rsid w:val="00803918"/>
    <w:rsid w:val="00816E84"/>
    <w:rsid w:val="008219F0"/>
    <w:rsid w:val="00830956"/>
    <w:rsid w:val="00832C5C"/>
    <w:rsid w:val="00835905"/>
    <w:rsid w:val="00837FEA"/>
    <w:rsid w:val="00851DF1"/>
    <w:rsid w:val="00867D13"/>
    <w:rsid w:val="008724B4"/>
    <w:rsid w:val="00872763"/>
    <w:rsid w:val="008744CB"/>
    <w:rsid w:val="00874A2B"/>
    <w:rsid w:val="00885A33"/>
    <w:rsid w:val="00887321"/>
    <w:rsid w:val="00893DB8"/>
    <w:rsid w:val="008972F0"/>
    <w:rsid w:val="008A3ED8"/>
    <w:rsid w:val="008B5FCD"/>
    <w:rsid w:val="008B6978"/>
    <w:rsid w:val="008B6D8E"/>
    <w:rsid w:val="008C2297"/>
    <w:rsid w:val="008D0CD3"/>
    <w:rsid w:val="008F02A1"/>
    <w:rsid w:val="008F1AE9"/>
    <w:rsid w:val="00904C24"/>
    <w:rsid w:val="0090758F"/>
    <w:rsid w:val="00912593"/>
    <w:rsid w:val="00916546"/>
    <w:rsid w:val="0092062B"/>
    <w:rsid w:val="00937688"/>
    <w:rsid w:val="00937D6B"/>
    <w:rsid w:val="0094666F"/>
    <w:rsid w:val="00950C45"/>
    <w:rsid w:val="00961D1B"/>
    <w:rsid w:val="009631ED"/>
    <w:rsid w:val="00975D4F"/>
    <w:rsid w:val="009779B4"/>
    <w:rsid w:val="0099329D"/>
    <w:rsid w:val="009942DB"/>
    <w:rsid w:val="009A17E8"/>
    <w:rsid w:val="009A1A4C"/>
    <w:rsid w:val="009A4B00"/>
    <w:rsid w:val="009C2CA7"/>
    <w:rsid w:val="009C7884"/>
    <w:rsid w:val="009D398D"/>
    <w:rsid w:val="009E1ECA"/>
    <w:rsid w:val="009E63D8"/>
    <w:rsid w:val="00A03932"/>
    <w:rsid w:val="00A23B2C"/>
    <w:rsid w:val="00A3368E"/>
    <w:rsid w:val="00A559A3"/>
    <w:rsid w:val="00A6550C"/>
    <w:rsid w:val="00A729AA"/>
    <w:rsid w:val="00A77631"/>
    <w:rsid w:val="00A84039"/>
    <w:rsid w:val="00A906BA"/>
    <w:rsid w:val="00AA5A44"/>
    <w:rsid w:val="00AB22C2"/>
    <w:rsid w:val="00AD2D12"/>
    <w:rsid w:val="00AE13CA"/>
    <w:rsid w:val="00B02E7B"/>
    <w:rsid w:val="00B043CC"/>
    <w:rsid w:val="00B12037"/>
    <w:rsid w:val="00B419AF"/>
    <w:rsid w:val="00B42999"/>
    <w:rsid w:val="00B43CD5"/>
    <w:rsid w:val="00B47F4A"/>
    <w:rsid w:val="00B5259D"/>
    <w:rsid w:val="00B54082"/>
    <w:rsid w:val="00B63BEE"/>
    <w:rsid w:val="00B66A5B"/>
    <w:rsid w:val="00B72D91"/>
    <w:rsid w:val="00B85819"/>
    <w:rsid w:val="00BD101F"/>
    <w:rsid w:val="00BD1FC2"/>
    <w:rsid w:val="00BD50CC"/>
    <w:rsid w:val="00BD5796"/>
    <w:rsid w:val="00BD6456"/>
    <w:rsid w:val="00BE321F"/>
    <w:rsid w:val="00BF27E2"/>
    <w:rsid w:val="00BF686C"/>
    <w:rsid w:val="00C05D96"/>
    <w:rsid w:val="00C10DE8"/>
    <w:rsid w:val="00C26CCF"/>
    <w:rsid w:val="00C37DFB"/>
    <w:rsid w:val="00C43C97"/>
    <w:rsid w:val="00C45876"/>
    <w:rsid w:val="00C46303"/>
    <w:rsid w:val="00C52A6A"/>
    <w:rsid w:val="00C65FB7"/>
    <w:rsid w:val="00C7652F"/>
    <w:rsid w:val="00C770EA"/>
    <w:rsid w:val="00C83B23"/>
    <w:rsid w:val="00C913A9"/>
    <w:rsid w:val="00C93463"/>
    <w:rsid w:val="00C964DF"/>
    <w:rsid w:val="00CA378D"/>
    <w:rsid w:val="00CA70DD"/>
    <w:rsid w:val="00CF180C"/>
    <w:rsid w:val="00D12A22"/>
    <w:rsid w:val="00D24033"/>
    <w:rsid w:val="00D25099"/>
    <w:rsid w:val="00D51C27"/>
    <w:rsid w:val="00D7449F"/>
    <w:rsid w:val="00D91708"/>
    <w:rsid w:val="00D97042"/>
    <w:rsid w:val="00DA370C"/>
    <w:rsid w:val="00DB5585"/>
    <w:rsid w:val="00DC083E"/>
    <w:rsid w:val="00DC447C"/>
    <w:rsid w:val="00DD28CC"/>
    <w:rsid w:val="00DD2D4F"/>
    <w:rsid w:val="00DD3F49"/>
    <w:rsid w:val="00DD4FC2"/>
    <w:rsid w:val="00DE6FAA"/>
    <w:rsid w:val="00DF077A"/>
    <w:rsid w:val="00DF7521"/>
    <w:rsid w:val="00E03A34"/>
    <w:rsid w:val="00E044BF"/>
    <w:rsid w:val="00E151A5"/>
    <w:rsid w:val="00E17A2B"/>
    <w:rsid w:val="00E2229F"/>
    <w:rsid w:val="00E23238"/>
    <w:rsid w:val="00E237F7"/>
    <w:rsid w:val="00E259F6"/>
    <w:rsid w:val="00E3341A"/>
    <w:rsid w:val="00E337FA"/>
    <w:rsid w:val="00E3722A"/>
    <w:rsid w:val="00E52531"/>
    <w:rsid w:val="00E54166"/>
    <w:rsid w:val="00E6185B"/>
    <w:rsid w:val="00E64B73"/>
    <w:rsid w:val="00E70BFE"/>
    <w:rsid w:val="00E7754C"/>
    <w:rsid w:val="00E778D1"/>
    <w:rsid w:val="00E92B85"/>
    <w:rsid w:val="00EA08B5"/>
    <w:rsid w:val="00EA7CA2"/>
    <w:rsid w:val="00EB39D3"/>
    <w:rsid w:val="00EC4C1E"/>
    <w:rsid w:val="00EC612D"/>
    <w:rsid w:val="00EC778F"/>
    <w:rsid w:val="00ED5FAD"/>
    <w:rsid w:val="00ED64A3"/>
    <w:rsid w:val="00F0323C"/>
    <w:rsid w:val="00F1287A"/>
    <w:rsid w:val="00F12F15"/>
    <w:rsid w:val="00F15603"/>
    <w:rsid w:val="00F240F1"/>
    <w:rsid w:val="00F40663"/>
    <w:rsid w:val="00F4423F"/>
    <w:rsid w:val="00F5670B"/>
    <w:rsid w:val="00F6567C"/>
    <w:rsid w:val="00F71ACC"/>
    <w:rsid w:val="00FB49A0"/>
    <w:rsid w:val="00FB7283"/>
    <w:rsid w:val="00FC4BAA"/>
    <w:rsid w:val="00FC4F79"/>
    <w:rsid w:val="00FD4005"/>
    <w:rsid w:val="00FD510A"/>
    <w:rsid w:val="00FD7DF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F75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7521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DF75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DF75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DF7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5">
    <w:name w:val="xl135"/>
    <w:basedOn w:val="Normal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DF75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9">
    <w:name w:val="xl139"/>
    <w:basedOn w:val="Normal"/>
    <w:uiPriority w:val="99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xl142">
    <w:name w:val="xl142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DF75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DF75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DF75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BD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4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4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9D3"/>
    <w:rPr>
      <w:rFonts w:ascii="Tahoma" w:hAnsi="Tahoma" w:cs="Tahoma"/>
      <w:sz w:val="16"/>
      <w:szCs w:val="16"/>
    </w:rPr>
  </w:style>
  <w:style w:type="paragraph" w:customStyle="1" w:styleId="a">
    <w:name w:val="Базовый"/>
    <w:uiPriority w:val="99"/>
    <w:rsid w:val="007A4E12"/>
    <w:pPr>
      <w:suppressAutoHyphens/>
      <w:spacing w:after="200" w:line="276" w:lineRule="auto"/>
    </w:pPr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1361</TotalTime>
  <Pages>29</Pages>
  <Words>10470</Words>
  <Characters>-32766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Отдел труда</cp:lastModifiedBy>
  <cp:revision>98</cp:revision>
  <cp:lastPrinted>2013-03-11T14:56:00Z</cp:lastPrinted>
  <dcterms:created xsi:type="dcterms:W3CDTF">2013-02-07T09:05:00Z</dcterms:created>
  <dcterms:modified xsi:type="dcterms:W3CDTF">2014-01-27T12:02:00Z</dcterms:modified>
</cp:coreProperties>
</file>